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2ADF" w14:textId="77777777" w:rsidR="00DB77EB" w:rsidRPr="00A10ED4" w:rsidRDefault="00DB77EB" w:rsidP="00DB77EB">
      <w:pPr>
        <w:pStyle w:val="Heading3"/>
        <w:rPr>
          <w:rFonts w:ascii="Calibri" w:hAnsi="Calibri"/>
          <w:sz w:val="32"/>
          <w:szCs w:val="32"/>
        </w:rPr>
      </w:pPr>
    </w:p>
    <w:p w14:paraId="477B6728" w14:textId="77777777" w:rsidR="000B0427" w:rsidRPr="000B0427" w:rsidRDefault="000B0427" w:rsidP="000B0427">
      <w:pPr>
        <w:jc w:val="center"/>
        <w:rPr>
          <w:rFonts w:ascii="Arial" w:hAnsi="Arial" w:cs="Arial"/>
          <w:i/>
          <w:color w:val="000000"/>
          <w:sz w:val="22"/>
          <w:szCs w:val="22"/>
          <w:lang w:eastAsia="en-AU"/>
        </w:rPr>
      </w:pPr>
      <w:bookmarkStart w:id="0" w:name="_Hlk83566106"/>
      <w:r w:rsidRPr="000B0427">
        <w:rPr>
          <w:rFonts w:ascii="Arial" w:hAnsi="Arial" w:cs="Arial"/>
          <w:i/>
          <w:color w:val="000000"/>
          <w:sz w:val="22"/>
          <w:szCs w:val="22"/>
          <w:lang w:eastAsia="en-AU"/>
        </w:rPr>
        <w:t>Mission:</w:t>
      </w:r>
    </w:p>
    <w:p w14:paraId="64314192" w14:textId="77777777" w:rsidR="000B0427" w:rsidRPr="000B0427" w:rsidRDefault="000B0427" w:rsidP="000B0427">
      <w:pPr>
        <w:jc w:val="center"/>
        <w:rPr>
          <w:rFonts w:ascii="Arial" w:hAnsi="Arial" w:cs="Arial"/>
          <w:i/>
          <w:color w:val="000000"/>
          <w:sz w:val="22"/>
          <w:szCs w:val="22"/>
          <w:lang w:eastAsia="en-AU"/>
        </w:rPr>
      </w:pPr>
      <w:r w:rsidRPr="000B0427">
        <w:rPr>
          <w:rFonts w:ascii="Arial" w:hAnsi="Arial" w:cs="Arial"/>
          <w:i/>
          <w:color w:val="000000"/>
          <w:sz w:val="22"/>
          <w:szCs w:val="22"/>
          <w:lang w:eastAsia="en-AU"/>
        </w:rPr>
        <w:t>Engaging the community, industry &amp; government to promote &amp; advocate for Queensland’s evolving stormwater challenges</w:t>
      </w:r>
    </w:p>
    <w:bookmarkEnd w:id="0"/>
    <w:p w14:paraId="50AD6849" w14:textId="77777777" w:rsidR="000B0427" w:rsidRDefault="000B0427" w:rsidP="00817313">
      <w:pPr>
        <w:pStyle w:val="Heading3"/>
        <w:rPr>
          <w:rFonts w:ascii="Calibri" w:hAnsi="Calibri"/>
          <w:sz w:val="32"/>
          <w:szCs w:val="32"/>
        </w:rPr>
      </w:pPr>
    </w:p>
    <w:p w14:paraId="2786A817" w14:textId="77777777" w:rsidR="00817313" w:rsidRPr="00DC3276" w:rsidRDefault="00817313" w:rsidP="00817313">
      <w:pPr>
        <w:pStyle w:val="Heading3"/>
        <w:rPr>
          <w:rFonts w:ascii="Calibri" w:hAnsi="Calibri"/>
          <w:sz w:val="32"/>
          <w:szCs w:val="32"/>
        </w:rPr>
      </w:pPr>
      <w:r w:rsidRPr="00DC3276">
        <w:rPr>
          <w:rFonts w:ascii="Calibri" w:hAnsi="Calibri"/>
          <w:sz w:val="32"/>
          <w:szCs w:val="32"/>
        </w:rPr>
        <w:t xml:space="preserve">AGENDA </w:t>
      </w:r>
    </w:p>
    <w:p w14:paraId="73EB3F96" w14:textId="77777777" w:rsidR="00817313" w:rsidRDefault="00290651" w:rsidP="00DB77EB">
      <w:pPr>
        <w:pStyle w:val="Heading3"/>
        <w:rPr>
          <w:rFonts w:ascii="Calibri" w:hAnsi="Calibri"/>
          <w:sz w:val="32"/>
          <w:szCs w:val="32"/>
        </w:rPr>
      </w:pPr>
      <w:r w:rsidRPr="00DC3276">
        <w:rPr>
          <w:rFonts w:ascii="Calibri" w:hAnsi="Calibri"/>
          <w:sz w:val="32"/>
          <w:szCs w:val="32"/>
        </w:rPr>
        <w:t>ANNUAL GENERAL MEETING</w:t>
      </w:r>
    </w:p>
    <w:p w14:paraId="22F35767" w14:textId="77777777" w:rsidR="00817313" w:rsidRPr="00817313" w:rsidRDefault="00817313" w:rsidP="00817313"/>
    <w:p w14:paraId="6C6CD246" w14:textId="77777777" w:rsidR="00817313" w:rsidRDefault="00237FD9" w:rsidP="00DB77EB">
      <w:pPr>
        <w:pStyle w:val="Heading3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Wednes</w:t>
      </w:r>
      <w:r w:rsidR="005A11AA">
        <w:rPr>
          <w:rFonts w:ascii="Calibri" w:hAnsi="Calibri"/>
          <w:sz w:val="32"/>
          <w:szCs w:val="32"/>
        </w:rPr>
        <w:t xml:space="preserve">day </w:t>
      </w:r>
      <w:r w:rsidR="004D71BA">
        <w:rPr>
          <w:rFonts w:ascii="Calibri" w:hAnsi="Calibri"/>
          <w:sz w:val="32"/>
          <w:szCs w:val="32"/>
        </w:rPr>
        <w:t>19</w:t>
      </w:r>
      <w:r w:rsidR="005A11AA">
        <w:rPr>
          <w:rFonts w:ascii="Calibri" w:hAnsi="Calibri"/>
          <w:sz w:val="32"/>
          <w:szCs w:val="32"/>
        </w:rPr>
        <w:t xml:space="preserve"> October 20</w:t>
      </w:r>
      <w:r w:rsidR="00B877A1">
        <w:rPr>
          <w:rFonts w:ascii="Calibri" w:hAnsi="Calibri"/>
          <w:sz w:val="32"/>
          <w:szCs w:val="32"/>
        </w:rPr>
        <w:t>2</w:t>
      </w:r>
      <w:r w:rsidR="004D71BA">
        <w:rPr>
          <w:rFonts w:ascii="Calibri" w:hAnsi="Calibri"/>
          <w:sz w:val="32"/>
          <w:szCs w:val="32"/>
        </w:rPr>
        <w:t>2</w:t>
      </w:r>
    </w:p>
    <w:p w14:paraId="25CBA8B0" w14:textId="77777777" w:rsidR="00DB77EB" w:rsidRDefault="002D4D87" w:rsidP="007A1BE2">
      <w:pPr>
        <w:pStyle w:val="Heading3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</w:t>
      </w:r>
      <w:r w:rsidR="004D71BA">
        <w:rPr>
          <w:rFonts w:ascii="Calibri" w:hAnsi="Calibri"/>
          <w:sz w:val="32"/>
          <w:szCs w:val="32"/>
        </w:rPr>
        <w:t>1</w:t>
      </w:r>
      <w:r>
        <w:rPr>
          <w:rFonts w:ascii="Calibri" w:hAnsi="Calibri"/>
          <w:sz w:val="32"/>
          <w:szCs w:val="32"/>
        </w:rPr>
        <w:t>.</w:t>
      </w:r>
      <w:r w:rsidR="004D71BA">
        <w:rPr>
          <w:rFonts w:ascii="Calibri" w:hAnsi="Calibri"/>
          <w:sz w:val="32"/>
          <w:szCs w:val="32"/>
        </w:rPr>
        <w:t>0</w:t>
      </w:r>
      <w:r w:rsidR="007A1BE2">
        <w:rPr>
          <w:rFonts w:ascii="Calibri" w:hAnsi="Calibri"/>
          <w:sz w:val="32"/>
          <w:szCs w:val="32"/>
        </w:rPr>
        <w:t>0</w:t>
      </w:r>
      <w:r w:rsidR="00A10ED4">
        <w:rPr>
          <w:rFonts w:ascii="Calibri" w:hAnsi="Calibri"/>
          <w:sz w:val="32"/>
          <w:szCs w:val="32"/>
        </w:rPr>
        <w:t xml:space="preserve"> </w:t>
      </w:r>
      <w:r w:rsidR="004D71BA">
        <w:rPr>
          <w:rFonts w:ascii="Calibri" w:hAnsi="Calibri"/>
          <w:sz w:val="32"/>
          <w:szCs w:val="32"/>
        </w:rPr>
        <w:t>a</w:t>
      </w:r>
      <w:r>
        <w:rPr>
          <w:rFonts w:ascii="Calibri" w:hAnsi="Calibri"/>
          <w:sz w:val="32"/>
          <w:szCs w:val="32"/>
        </w:rPr>
        <w:t>m</w:t>
      </w:r>
      <w:r w:rsidR="00B877A1">
        <w:rPr>
          <w:rFonts w:ascii="Calibri" w:hAnsi="Calibri"/>
          <w:sz w:val="32"/>
          <w:szCs w:val="32"/>
        </w:rPr>
        <w:t xml:space="preserve"> – 1</w:t>
      </w:r>
      <w:r w:rsidR="004D71BA">
        <w:rPr>
          <w:rFonts w:ascii="Calibri" w:hAnsi="Calibri"/>
          <w:sz w:val="32"/>
          <w:szCs w:val="32"/>
        </w:rPr>
        <w:t>1</w:t>
      </w:r>
      <w:r w:rsidR="00B877A1">
        <w:rPr>
          <w:rFonts w:ascii="Calibri" w:hAnsi="Calibri"/>
          <w:sz w:val="32"/>
          <w:szCs w:val="32"/>
        </w:rPr>
        <w:t>.</w:t>
      </w:r>
      <w:r w:rsidR="004D71BA">
        <w:rPr>
          <w:rFonts w:ascii="Calibri" w:hAnsi="Calibri"/>
          <w:sz w:val="32"/>
          <w:szCs w:val="32"/>
        </w:rPr>
        <w:t>30</w:t>
      </w:r>
      <w:r w:rsidR="00A10ED4">
        <w:rPr>
          <w:rFonts w:ascii="Calibri" w:hAnsi="Calibri"/>
          <w:sz w:val="32"/>
          <w:szCs w:val="32"/>
        </w:rPr>
        <w:t xml:space="preserve"> </w:t>
      </w:r>
      <w:r w:rsidR="004D71BA">
        <w:rPr>
          <w:rFonts w:ascii="Calibri" w:hAnsi="Calibri"/>
          <w:sz w:val="32"/>
          <w:szCs w:val="32"/>
        </w:rPr>
        <w:t>a</w:t>
      </w:r>
      <w:r w:rsidR="00B877A1">
        <w:rPr>
          <w:rFonts w:ascii="Calibri" w:hAnsi="Calibri"/>
          <w:sz w:val="32"/>
          <w:szCs w:val="32"/>
        </w:rPr>
        <w:t>m</w:t>
      </w:r>
    </w:p>
    <w:p w14:paraId="11133917" w14:textId="77777777" w:rsidR="007A1BE2" w:rsidRPr="006A40FE" w:rsidRDefault="007A1BE2" w:rsidP="007A1BE2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A40FE">
        <w:rPr>
          <w:rFonts w:ascii="Calibri" w:hAnsi="Calibri" w:cs="Calibri"/>
          <w:b/>
          <w:bCs/>
          <w:sz w:val="32"/>
          <w:szCs w:val="32"/>
        </w:rPr>
        <w:t xml:space="preserve">Via </w:t>
      </w:r>
      <w:r w:rsidR="00F74C15">
        <w:rPr>
          <w:rFonts w:ascii="Calibri" w:hAnsi="Calibri" w:cs="Calibri"/>
          <w:b/>
          <w:bCs/>
          <w:sz w:val="32"/>
          <w:szCs w:val="32"/>
        </w:rPr>
        <w:t>Zoom</w:t>
      </w:r>
      <w:r w:rsidR="00B23166">
        <w:rPr>
          <w:rFonts w:ascii="Calibri" w:hAnsi="Calibri" w:cs="Calibri"/>
          <w:b/>
          <w:bCs/>
          <w:sz w:val="32"/>
          <w:szCs w:val="32"/>
        </w:rPr>
        <w:t>:</w:t>
      </w:r>
    </w:p>
    <w:p w14:paraId="741421CD" w14:textId="7162C6AD" w:rsidR="00290651" w:rsidRPr="00587C25" w:rsidRDefault="00587C25">
      <w:pPr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Pr="00587C25">
          <w:rPr>
            <w:rStyle w:val="Hyperlink"/>
            <w:rFonts w:ascii="Arial" w:hAnsi="Arial" w:cs="Arial"/>
            <w:b/>
            <w:sz w:val="24"/>
            <w:szCs w:val="24"/>
          </w:rPr>
          <w:t>https://us02web.zoom.us/webinar/register/WN_ZzaH1qHuQX23OlKKeoMraA</w:t>
        </w:r>
      </w:hyperlink>
    </w:p>
    <w:p w14:paraId="756CC731" w14:textId="77777777" w:rsidR="00587C25" w:rsidRPr="00DC3276" w:rsidRDefault="00587C25">
      <w:pPr>
        <w:jc w:val="center"/>
        <w:rPr>
          <w:rFonts w:ascii="Calibri" w:hAnsi="Calibri"/>
          <w:b/>
          <w:sz w:val="24"/>
          <w:szCs w:val="24"/>
        </w:rPr>
      </w:pPr>
    </w:p>
    <w:p w14:paraId="4361A4F7" w14:textId="77777777" w:rsidR="00290651" w:rsidRPr="00A10ED4" w:rsidRDefault="00290651">
      <w:pPr>
        <w:tabs>
          <w:tab w:val="left" w:pos="2268"/>
        </w:tabs>
        <w:jc w:val="both"/>
        <w:rPr>
          <w:rFonts w:ascii="Arial" w:hAnsi="Arial" w:cs="Arial"/>
          <w:sz w:val="28"/>
          <w:szCs w:val="28"/>
          <w:u w:val="single"/>
        </w:rPr>
      </w:pPr>
      <w:r w:rsidRPr="00A10ED4">
        <w:rPr>
          <w:rFonts w:ascii="Arial" w:hAnsi="Arial" w:cs="Arial"/>
          <w:sz w:val="28"/>
          <w:szCs w:val="28"/>
          <w:u w:val="single"/>
        </w:rPr>
        <w:t>Business</w:t>
      </w:r>
    </w:p>
    <w:p w14:paraId="14027C5D" w14:textId="77777777" w:rsidR="00084E03" w:rsidRPr="00A10ED4" w:rsidRDefault="00084E03" w:rsidP="00A10ED4">
      <w:pPr>
        <w:tabs>
          <w:tab w:val="left" w:pos="1134"/>
        </w:tabs>
        <w:spacing w:before="240"/>
        <w:jc w:val="both"/>
        <w:rPr>
          <w:rFonts w:ascii="Arial" w:hAnsi="Arial" w:cs="Arial"/>
          <w:sz w:val="28"/>
          <w:szCs w:val="28"/>
        </w:rPr>
      </w:pPr>
      <w:r w:rsidRPr="00A10ED4">
        <w:rPr>
          <w:rFonts w:ascii="Arial" w:hAnsi="Arial" w:cs="Arial"/>
          <w:sz w:val="28"/>
          <w:szCs w:val="28"/>
        </w:rPr>
        <w:t>1.</w:t>
      </w:r>
      <w:r w:rsidRPr="00A10ED4">
        <w:rPr>
          <w:rFonts w:ascii="Arial" w:hAnsi="Arial" w:cs="Arial"/>
          <w:sz w:val="28"/>
          <w:szCs w:val="28"/>
        </w:rPr>
        <w:tab/>
      </w:r>
      <w:r w:rsidR="00AB4AD1">
        <w:rPr>
          <w:rFonts w:ascii="Arial" w:hAnsi="Arial" w:cs="Arial"/>
          <w:sz w:val="28"/>
          <w:szCs w:val="28"/>
        </w:rPr>
        <w:t>President</w:t>
      </w:r>
      <w:r w:rsidRPr="00A10ED4">
        <w:rPr>
          <w:rFonts w:ascii="Arial" w:hAnsi="Arial" w:cs="Arial"/>
          <w:sz w:val="28"/>
          <w:szCs w:val="28"/>
        </w:rPr>
        <w:t>’s Opening Remarks</w:t>
      </w:r>
    </w:p>
    <w:p w14:paraId="3E69AD17" w14:textId="77777777" w:rsidR="00084E03" w:rsidRPr="00A10ED4" w:rsidRDefault="00084E03" w:rsidP="00A10ED4">
      <w:pPr>
        <w:tabs>
          <w:tab w:val="left" w:pos="1134"/>
        </w:tabs>
        <w:spacing w:before="240"/>
        <w:jc w:val="both"/>
        <w:rPr>
          <w:rFonts w:ascii="Arial" w:hAnsi="Arial" w:cs="Arial"/>
          <w:sz w:val="28"/>
          <w:szCs w:val="28"/>
        </w:rPr>
      </w:pPr>
      <w:r w:rsidRPr="00A10ED4">
        <w:rPr>
          <w:rFonts w:ascii="Arial" w:hAnsi="Arial" w:cs="Arial"/>
          <w:sz w:val="28"/>
          <w:szCs w:val="28"/>
        </w:rPr>
        <w:t>2.</w:t>
      </w:r>
      <w:r w:rsidRPr="00A10ED4">
        <w:rPr>
          <w:rFonts w:ascii="Arial" w:hAnsi="Arial" w:cs="Arial"/>
          <w:sz w:val="28"/>
          <w:szCs w:val="28"/>
        </w:rPr>
        <w:tab/>
        <w:t>Noting of Apologies and Proxies Received</w:t>
      </w:r>
    </w:p>
    <w:p w14:paraId="772212C2" w14:textId="77777777" w:rsidR="00084E03" w:rsidRPr="00A10ED4" w:rsidRDefault="00084E03" w:rsidP="00A10ED4">
      <w:pPr>
        <w:tabs>
          <w:tab w:val="left" w:pos="1134"/>
        </w:tabs>
        <w:spacing w:before="240"/>
        <w:ind w:left="1134" w:hanging="1134"/>
        <w:rPr>
          <w:rFonts w:ascii="Arial" w:hAnsi="Arial" w:cs="Arial"/>
          <w:i/>
          <w:sz w:val="28"/>
          <w:szCs w:val="28"/>
        </w:rPr>
      </w:pPr>
      <w:r w:rsidRPr="00A10ED4">
        <w:rPr>
          <w:rFonts w:ascii="Arial" w:hAnsi="Arial" w:cs="Arial"/>
          <w:sz w:val="28"/>
          <w:szCs w:val="28"/>
        </w:rPr>
        <w:t>3.</w:t>
      </w:r>
      <w:r w:rsidRPr="00A10ED4">
        <w:rPr>
          <w:rFonts w:ascii="Arial" w:hAnsi="Arial" w:cs="Arial"/>
          <w:sz w:val="28"/>
          <w:szCs w:val="28"/>
        </w:rPr>
        <w:tab/>
        <w:t>Confirmation of Minutes of Previous AGM (</w:t>
      </w:r>
      <w:r w:rsidR="00237FD9" w:rsidRPr="00A10ED4">
        <w:rPr>
          <w:rFonts w:ascii="Arial" w:hAnsi="Arial" w:cs="Arial"/>
          <w:sz w:val="28"/>
          <w:szCs w:val="28"/>
        </w:rPr>
        <w:t>2</w:t>
      </w:r>
      <w:r w:rsidR="00AB4AD1">
        <w:rPr>
          <w:rFonts w:ascii="Arial" w:hAnsi="Arial" w:cs="Arial"/>
          <w:sz w:val="28"/>
          <w:szCs w:val="28"/>
        </w:rPr>
        <w:t>0</w:t>
      </w:r>
      <w:r w:rsidRPr="00A10ED4">
        <w:rPr>
          <w:rFonts w:ascii="Arial" w:hAnsi="Arial" w:cs="Arial"/>
          <w:sz w:val="28"/>
          <w:szCs w:val="28"/>
        </w:rPr>
        <w:t xml:space="preserve"> Oct </w:t>
      </w:r>
      <w:r w:rsidR="00237FD9" w:rsidRPr="00A10ED4">
        <w:rPr>
          <w:rFonts w:ascii="Arial" w:hAnsi="Arial" w:cs="Arial"/>
          <w:sz w:val="28"/>
          <w:szCs w:val="28"/>
        </w:rPr>
        <w:t>202</w:t>
      </w:r>
      <w:r w:rsidR="00AB4AD1">
        <w:rPr>
          <w:rFonts w:ascii="Arial" w:hAnsi="Arial" w:cs="Arial"/>
          <w:sz w:val="28"/>
          <w:szCs w:val="28"/>
        </w:rPr>
        <w:t>1</w:t>
      </w:r>
      <w:r w:rsidRPr="00A10ED4">
        <w:rPr>
          <w:rFonts w:ascii="Arial" w:hAnsi="Arial" w:cs="Arial"/>
          <w:sz w:val="28"/>
          <w:szCs w:val="28"/>
        </w:rPr>
        <w:t>)</w:t>
      </w:r>
    </w:p>
    <w:p w14:paraId="7136A0A6" w14:textId="77777777" w:rsidR="00290651" w:rsidRPr="00A10ED4" w:rsidRDefault="00084E03" w:rsidP="00A10ED4">
      <w:pPr>
        <w:tabs>
          <w:tab w:val="left" w:pos="1134"/>
        </w:tabs>
        <w:spacing w:before="240"/>
        <w:jc w:val="both"/>
        <w:rPr>
          <w:rFonts w:ascii="Arial" w:hAnsi="Arial" w:cs="Arial"/>
          <w:i/>
          <w:sz w:val="28"/>
          <w:szCs w:val="28"/>
        </w:rPr>
      </w:pPr>
      <w:r w:rsidRPr="00A10ED4">
        <w:rPr>
          <w:rFonts w:ascii="Arial" w:hAnsi="Arial" w:cs="Arial"/>
          <w:sz w:val="28"/>
          <w:szCs w:val="28"/>
        </w:rPr>
        <w:t>4.</w:t>
      </w:r>
      <w:r w:rsidRPr="00A10ED4">
        <w:rPr>
          <w:rFonts w:ascii="Arial" w:hAnsi="Arial" w:cs="Arial"/>
          <w:sz w:val="28"/>
          <w:szCs w:val="28"/>
        </w:rPr>
        <w:tab/>
        <w:t>President’s Report</w:t>
      </w:r>
    </w:p>
    <w:p w14:paraId="57BDEA07" w14:textId="77777777" w:rsidR="00871F5D" w:rsidRPr="00AB4AD1" w:rsidRDefault="00084E03" w:rsidP="00A10ED4">
      <w:pPr>
        <w:tabs>
          <w:tab w:val="left" w:pos="1134"/>
        </w:tabs>
        <w:spacing w:before="240"/>
        <w:jc w:val="both"/>
        <w:rPr>
          <w:rFonts w:ascii="Arial" w:hAnsi="Arial" w:cs="Arial"/>
          <w:sz w:val="28"/>
          <w:szCs w:val="28"/>
        </w:rPr>
      </w:pPr>
      <w:r w:rsidRPr="00A10ED4">
        <w:rPr>
          <w:rFonts w:ascii="Arial" w:hAnsi="Arial" w:cs="Arial"/>
          <w:sz w:val="28"/>
          <w:szCs w:val="28"/>
        </w:rPr>
        <w:t>5.</w:t>
      </w:r>
      <w:r w:rsidRPr="00A10ED4">
        <w:rPr>
          <w:rFonts w:ascii="Arial" w:hAnsi="Arial" w:cs="Arial"/>
          <w:sz w:val="28"/>
          <w:szCs w:val="28"/>
        </w:rPr>
        <w:tab/>
      </w:r>
      <w:r w:rsidR="00033820" w:rsidRPr="00A10ED4">
        <w:rPr>
          <w:rFonts w:ascii="Arial" w:hAnsi="Arial" w:cs="Arial"/>
          <w:sz w:val="28"/>
          <w:szCs w:val="28"/>
        </w:rPr>
        <w:t>Presentation of</w:t>
      </w:r>
      <w:r w:rsidRPr="00A10ED4">
        <w:rPr>
          <w:rFonts w:ascii="Arial" w:hAnsi="Arial" w:cs="Arial"/>
          <w:sz w:val="28"/>
          <w:szCs w:val="28"/>
        </w:rPr>
        <w:t xml:space="preserve"> 20</w:t>
      </w:r>
      <w:r w:rsidR="00237FD9" w:rsidRPr="00A10ED4">
        <w:rPr>
          <w:rFonts w:ascii="Arial" w:hAnsi="Arial" w:cs="Arial"/>
          <w:sz w:val="28"/>
          <w:szCs w:val="28"/>
        </w:rPr>
        <w:t>2</w:t>
      </w:r>
      <w:r w:rsidR="00AB4AD1">
        <w:rPr>
          <w:rFonts w:ascii="Arial" w:hAnsi="Arial" w:cs="Arial"/>
          <w:sz w:val="28"/>
          <w:szCs w:val="28"/>
        </w:rPr>
        <w:t>1</w:t>
      </w:r>
      <w:r w:rsidRPr="00A10ED4">
        <w:rPr>
          <w:rFonts w:ascii="Arial" w:hAnsi="Arial" w:cs="Arial"/>
          <w:sz w:val="28"/>
          <w:szCs w:val="28"/>
        </w:rPr>
        <w:t>-</w:t>
      </w:r>
      <w:r w:rsidR="00033820" w:rsidRPr="00A10ED4">
        <w:rPr>
          <w:rFonts w:ascii="Arial" w:hAnsi="Arial" w:cs="Arial"/>
          <w:sz w:val="28"/>
          <w:szCs w:val="28"/>
        </w:rPr>
        <w:t>20</w:t>
      </w:r>
      <w:r w:rsidR="00B877A1" w:rsidRPr="00A10ED4">
        <w:rPr>
          <w:rFonts w:ascii="Arial" w:hAnsi="Arial" w:cs="Arial"/>
          <w:sz w:val="28"/>
          <w:szCs w:val="28"/>
        </w:rPr>
        <w:t>2</w:t>
      </w:r>
      <w:r w:rsidR="00AB4AD1">
        <w:rPr>
          <w:rFonts w:ascii="Arial" w:hAnsi="Arial" w:cs="Arial"/>
          <w:sz w:val="28"/>
          <w:szCs w:val="28"/>
        </w:rPr>
        <w:t>2</w:t>
      </w:r>
      <w:r w:rsidRPr="00A10ED4">
        <w:rPr>
          <w:rFonts w:ascii="Arial" w:hAnsi="Arial" w:cs="Arial"/>
          <w:sz w:val="28"/>
          <w:szCs w:val="28"/>
        </w:rPr>
        <w:t xml:space="preserve"> Audited Financial Statements </w:t>
      </w:r>
    </w:p>
    <w:p w14:paraId="2BC7F3C6" w14:textId="77777777" w:rsidR="00084E03" w:rsidRPr="00A10ED4" w:rsidRDefault="00AB4AD1" w:rsidP="00A10ED4">
      <w:pPr>
        <w:tabs>
          <w:tab w:val="left" w:pos="1134"/>
          <w:tab w:val="left" w:pos="2810"/>
          <w:tab w:val="left" w:pos="5213"/>
        </w:tabs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084E03" w:rsidRPr="00A10ED4">
        <w:rPr>
          <w:rFonts w:ascii="Arial" w:hAnsi="Arial" w:cs="Arial"/>
          <w:sz w:val="28"/>
          <w:szCs w:val="28"/>
        </w:rPr>
        <w:t>.</w:t>
      </w:r>
      <w:r w:rsidR="00084E03" w:rsidRPr="00A10ED4">
        <w:rPr>
          <w:rFonts w:ascii="Arial" w:hAnsi="Arial" w:cs="Arial"/>
          <w:sz w:val="28"/>
          <w:szCs w:val="28"/>
        </w:rPr>
        <w:tab/>
        <w:t>Election of 20</w:t>
      </w:r>
      <w:r w:rsidR="00B877A1" w:rsidRPr="00A10ED4">
        <w:rPr>
          <w:rFonts w:ascii="Arial" w:hAnsi="Arial" w:cs="Arial"/>
          <w:sz w:val="28"/>
          <w:szCs w:val="28"/>
        </w:rPr>
        <w:t>2</w:t>
      </w:r>
      <w:r w:rsidR="004D71BA">
        <w:rPr>
          <w:rFonts w:ascii="Arial" w:hAnsi="Arial" w:cs="Arial"/>
          <w:sz w:val="28"/>
          <w:szCs w:val="28"/>
        </w:rPr>
        <w:t>2</w:t>
      </w:r>
      <w:r w:rsidR="00084E03" w:rsidRPr="00A10ED4">
        <w:rPr>
          <w:rFonts w:ascii="Arial" w:hAnsi="Arial" w:cs="Arial"/>
          <w:sz w:val="28"/>
          <w:szCs w:val="28"/>
        </w:rPr>
        <w:t>-20</w:t>
      </w:r>
      <w:r w:rsidR="00A05117" w:rsidRPr="00A10ED4">
        <w:rPr>
          <w:rFonts w:ascii="Arial" w:hAnsi="Arial" w:cs="Arial"/>
          <w:sz w:val="28"/>
          <w:szCs w:val="28"/>
        </w:rPr>
        <w:t>2</w:t>
      </w:r>
      <w:r w:rsidR="004D71BA">
        <w:rPr>
          <w:rFonts w:ascii="Arial" w:hAnsi="Arial" w:cs="Arial"/>
          <w:sz w:val="28"/>
          <w:szCs w:val="28"/>
        </w:rPr>
        <w:t>3</w:t>
      </w:r>
      <w:r w:rsidR="00084E03" w:rsidRPr="00A10ED4">
        <w:rPr>
          <w:rFonts w:ascii="Arial" w:hAnsi="Arial" w:cs="Arial"/>
          <w:sz w:val="28"/>
          <w:szCs w:val="28"/>
        </w:rPr>
        <w:t xml:space="preserve"> </w:t>
      </w:r>
      <w:r w:rsidR="00723D9C">
        <w:rPr>
          <w:rFonts w:ascii="Arial" w:hAnsi="Arial" w:cs="Arial"/>
          <w:sz w:val="28"/>
          <w:szCs w:val="28"/>
        </w:rPr>
        <w:t xml:space="preserve">Executive and </w:t>
      </w:r>
      <w:r w:rsidR="00084E03" w:rsidRPr="00A10ED4">
        <w:rPr>
          <w:rFonts w:ascii="Arial" w:hAnsi="Arial" w:cs="Arial"/>
          <w:sz w:val="28"/>
          <w:szCs w:val="28"/>
        </w:rPr>
        <w:t>Management Committee</w:t>
      </w:r>
    </w:p>
    <w:p w14:paraId="30DFB59E" w14:textId="77777777" w:rsidR="00084E03" w:rsidRPr="00A10ED4" w:rsidRDefault="00AB4AD1" w:rsidP="00723D9C">
      <w:pPr>
        <w:tabs>
          <w:tab w:val="left" w:pos="1134"/>
          <w:tab w:val="left" w:pos="2810"/>
          <w:tab w:val="left" w:pos="5213"/>
        </w:tabs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084E03" w:rsidRPr="00A10ED4">
        <w:rPr>
          <w:rFonts w:ascii="Arial" w:hAnsi="Arial" w:cs="Arial"/>
          <w:sz w:val="28"/>
          <w:szCs w:val="28"/>
        </w:rPr>
        <w:t>.</w:t>
      </w:r>
      <w:r w:rsidR="00084E03" w:rsidRPr="00A10ED4">
        <w:rPr>
          <w:rFonts w:ascii="Arial" w:hAnsi="Arial" w:cs="Arial"/>
          <w:sz w:val="28"/>
          <w:szCs w:val="28"/>
        </w:rPr>
        <w:tab/>
        <w:t>Appointment of Auditor for 20</w:t>
      </w:r>
      <w:r w:rsidR="00B877A1" w:rsidRPr="00A10ED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2</w:t>
      </w:r>
      <w:r w:rsidR="00084E03" w:rsidRPr="00A10ED4">
        <w:rPr>
          <w:rFonts w:ascii="Arial" w:hAnsi="Arial" w:cs="Arial"/>
          <w:sz w:val="28"/>
          <w:szCs w:val="28"/>
        </w:rPr>
        <w:t>-20</w:t>
      </w:r>
      <w:r w:rsidR="00A05117" w:rsidRPr="00A10ED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3</w:t>
      </w:r>
    </w:p>
    <w:p w14:paraId="11473B34" w14:textId="77777777" w:rsidR="00290651" w:rsidRPr="00A10ED4" w:rsidRDefault="00AB4AD1" w:rsidP="00723D9C">
      <w:pPr>
        <w:tabs>
          <w:tab w:val="left" w:pos="1134"/>
          <w:tab w:val="left" w:pos="2810"/>
          <w:tab w:val="left" w:pos="4962"/>
        </w:tabs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084E03" w:rsidRPr="00A10ED4">
        <w:rPr>
          <w:rFonts w:ascii="Arial" w:hAnsi="Arial" w:cs="Arial"/>
          <w:sz w:val="28"/>
          <w:szCs w:val="28"/>
        </w:rPr>
        <w:t>.</w:t>
      </w:r>
      <w:r w:rsidR="00084E03" w:rsidRPr="00A10ED4">
        <w:rPr>
          <w:rFonts w:ascii="Arial" w:hAnsi="Arial" w:cs="Arial"/>
          <w:sz w:val="28"/>
          <w:szCs w:val="28"/>
        </w:rPr>
        <w:tab/>
        <w:t>Meeting Close</w:t>
      </w:r>
    </w:p>
    <w:p w14:paraId="74B6F455" w14:textId="77777777" w:rsidR="00290651" w:rsidRPr="00A10ED4" w:rsidRDefault="00290651">
      <w:pPr>
        <w:tabs>
          <w:tab w:val="num" w:pos="567"/>
          <w:tab w:val="left" w:pos="2268"/>
          <w:tab w:val="left" w:pos="2810"/>
          <w:tab w:val="left" w:pos="5213"/>
        </w:tabs>
        <w:jc w:val="both"/>
        <w:rPr>
          <w:rFonts w:ascii="Arial" w:hAnsi="Arial" w:cs="Arial"/>
          <w:sz w:val="28"/>
          <w:szCs w:val="28"/>
        </w:rPr>
      </w:pPr>
    </w:p>
    <w:sectPr w:rsidR="00290651" w:rsidRPr="00A10ED4" w:rsidSect="00084E03">
      <w:headerReference w:type="default" r:id="rId8"/>
      <w:pgSz w:w="11906" w:h="16838" w:code="9"/>
      <w:pgMar w:top="357" w:right="1418" w:bottom="425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5B88" w14:textId="77777777" w:rsidR="003117FF" w:rsidRDefault="003117FF">
      <w:r>
        <w:separator/>
      </w:r>
    </w:p>
  </w:endnote>
  <w:endnote w:type="continuationSeparator" w:id="0">
    <w:p w14:paraId="2A49BCE0" w14:textId="77777777" w:rsidR="003117FF" w:rsidRDefault="0031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54CB" w14:textId="77777777" w:rsidR="003117FF" w:rsidRDefault="003117FF">
      <w:r>
        <w:separator/>
      </w:r>
    </w:p>
  </w:footnote>
  <w:footnote w:type="continuationSeparator" w:id="0">
    <w:p w14:paraId="4667512A" w14:textId="77777777" w:rsidR="003117FF" w:rsidRDefault="0031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00B6" w14:textId="77777777" w:rsidR="00A10ED4" w:rsidRPr="00A10ED4" w:rsidRDefault="00A10ED4" w:rsidP="00A10ED4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>
      <w:rPr>
        <w:noProof/>
      </w:rPr>
      <w:pict w14:anchorId="1E22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32" type="#_x0000_t75" style="position:absolute;left:0;text-align:left;margin-left:0;margin-top:-9pt;width:126pt;height:81.8pt;z-index:251657728;visibility:visible">
          <v:imagedata r:id="rId1" o:title=""/>
          <w10:wrap type="square"/>
        </v:shape>
      </w:pict>
    </w:r>
    <w:r w:rsidR="00A54B2F">
      <w:rPr>
        <w:rFonts w:ascii="Arial" w:hAnsi="Arial" w:cs="Arial"/>
        <w:sz w:val="22"/>
      </w:rPr>
      <w:t>S</w:t>
    </w:r>
    <w:r w:rsidRPr="00A10ED4">
      <w:rPr>
        <w:rFonts w:ascii="Arial" w:hAnsi="Arial" w:cs="Arial"/>
        <w:sz w:val="22"/>
      </w:rPr>
      <w:t>tormwater Queensland</w:t>
    </w:r>
  </w:p>
  <w:p w14:paraId="56CF1BC2" w14:textId="77777777" w:rsidR="00A10ED4" w:rsidRPr="00A10ED4" w:rsidRDefault="00A10ED4" w:rsidP="00A10ED4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 w:rsidRPr="00A10ED4">
      <w:rPr>
        <w:rFonts w:ascii="Arial" w:hAnsi="Arial" w:cs="Arial"/>
        <w:sz w:val="22"/>
      </w:rPr>
      <w:t>PO Box 2065</w:t>
    </w:r>
  </w:p>
  <w:p w14:paraId="6268D2EB" w14:textId="77777777" w:rsidR="00A10ED4" w:rsidRPr="00A10ED4" w:rsidRDefault="00A10ED4" w:rsidP="00A10ED4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 w:rsidRPr="00A10ED4">
      <w:rPr>
        <w:rFonts w:ascii="Arial" w:hAnsi="Arial" w:cs="Arial"/>
        <w:sz w:val="22"/>
      </w:rPr>
      <w:t>Chermside Centre Qld 4032</w:t>
    </w:r>
  </w:p>
  <w:p w14:paraId="6A705B5C" w14:textId="77777777" w:rsidR="00A10ED4" w:rsidRPr="00A10ED4" w:rsidRDefault="00A10ED4" w:rsidP="00A10ED4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 w:rsidRPr="00A10ED4">
      <w:rPr>
        <w:rFonts w:ascii="Arial" w:hAnsi="Arial" w:cs="Arial"/>
        <w:sz w:val="22"/>
      </w:rPr>
      <w:t>Ph: 0493 126 919</w:t>
    </w:r>
  </w:p>
  <w:p w14:paraId="736DB807" w14:textId="77777777" w:rsidR="00A10ED4" w:rsidRPr="00A10ED4" w:rsidRDefault="00A10ED4" w:rsidP="00A10ED4">
    <w:pPr>
      <w:tabs>
        <w:tab w:val="center" w:pos="4153"/>
        <w:tab w:val="right" w:pos="8306"/>
      </w:tabs>
      <w:jc w:val="right"/>
      <w:rPr>
        <w:rFonts w:ascii="Arial" w:hAnsi="Arial" w:cs="Arial"/>
        <w:sz w:val="22"/>
      </w:rPr>
    </w:pPr>
    <w:r w:rsidRPr="00A10ED4">
      <w:rPr>
        <w:rFonts w:ascii="Arial" w:hAnsi="Arial" w:cs="Arial"/>
        <w:sz w:val="22"/>
      </w:rPr>
      <w:t xml:space="preserve">Email: </w:t>
    </w:r>
    <w:hyperlink r:id="rId2" w:history="1">
      <w:r w:rsidRPr="00A10ED4">
        <w:rPr>
          <w:rFonts w:ascii="Arial" w:hAnsi="Arial" w:cs="Arial"/>
          <w:color w:val="0000FF"/>
          <w:sz w:val="22"/>
          <w:u w:val="single"/>
        </w:rPr>
        <w:t>admin@stormwaterqueensland.asn.au</w:t>
      </w:r>
    </w:hyperlink>
  </w:p>
  <w:p w14:paraId="5339DC0E" w14:textId="77777777" w:rsidR="00A10ED4" w:rsidRPr="00A10ED4" w:rsidRDefault="00A10ED4" w:rsidP="00A10ED4">
    <w:pPr>
      <w:tabs>
        <w:tab w:val="center" w:pos="4153"/>
        <w:tab w:val="right" w:pos="8306"/>
      </w:tabs>
      <w:jc w:val="right"/>
      <w:rPr>
        <w:rFonts w:ascii="Arial" w:hAnsi="Arial" w:cs="Arial"/>
      </w:rPr>
    </w:pPr>
    <w:r w:rsidRPr="00A10ED4">
      <w:rPr>
        <w:rFonts w:ascii="Arial" w:hAnsi="Arial" w:cs="Arial"/>
        <w:sz w:val="22"/>
      </w:rPr>
      <w:t>ABN 49 031 103 834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1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A665A3"/>
    <w:multiLevelType w:val="hybridMultilevel"/>
    <w:tmpl w:val="70AAC29C"/>
    <w:lvl w:ilvl="0" w:tplc="5C3AA660">
      <w:start w:val="7"/>
      <w:numFmt w:val="bullet"/>
      <w:lvlText w:val=""/>
      <w:lvlJc w:val="left"/>
      <w:pPr>
        <w:ind w:left="1065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A12081F"/>
    <w:multiLevelType w:val="hybridMultilevel"/>
    <w:tmpl w:val="27A695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C17A77"/>
    <w:multiLevelType w:val="hybridMultilevel"/>
    <w:tmpl w:val="1F50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79963">
    <w:abstractNumId w:val="2"/>
  </w:num>
  <w:num w:numId="2" w16cid:durableId="965937694">
    <w:abstractNumId w:val="0"/>
  </w:num>
  <w:num w:numId="3" w16cid:durableId="1393653263">
    <w:abstractNumId w:val="1"/>
  </w:num>
  <w:num w:numId="4" w16cid:durableId="1675375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A2C"/>
    <w:rsid w:val="00017E6C"/>
    <w:rsid w:val="00033820"/>
    <w:rsid w:val="00036D69"/>
    <w:rsid w:val="0006255A"/>
    <w:rsid w:val="00065857"/>
    <w:rsid w:val="0006631A"/>
    <w:rsid w:val="00081B59"/>
    <w:rsid w:val="00084E03"/>
    <w:rsid w:val="000B0427"/>
    <w:rsid w:val="000B1108"/>
    <w:rsid w:val="000C55B8"/>
    <w:rsid w:val="00101936"/>
    <w:rsid w:val="001024D4"/>
    <w:rsid w:val="00107872"/>
    <w:rsid w:val="001128B8"/>
    <w:rsid w:val="001134E0"/>
    <w:rsid w:val="001206FD"/>
    <w:rsid w:val="00135C90"/>
    <w:rsid w:val="001635AB"/>
    <w:rsid w:val="00177213"/>
    <w:rsid w:val="0018476E"/>
    <w:rsid w:val="001B6ADE"/>
    <w:rsid w:val="001F7247"/>
    <w:rsid w:val="00200D41"/>
    <w:rsid w:val="00216624"/>
    <w:rsid w:val="0023260D"/>
    <w:rsid w:val="00237FD9"/>
    <w:rsid w:val="00243C7B"/>
    <w:rsid w:val="0025475D"/>
    <w:rsid w:val="00290651"/>
    <w:rsid w:val="002D4D87"/>
    <w:rsid w:val="0030480D"/>
    <w:rsid w:val="00310E43"/>
    <w:rsid w:val="003117FF"/>
    <w:rsid w:val="0032782C"/>
    <w:rsid w:val="00327FCF"/>
    <w:rsid w:val="003305F2"/>
    <w:rsid w:val="003557D6"/>
    <w:rsid w:val="00372C4D"/>
    <w:rsid w:val="003A7CC3"/>
    <w:rsid w:val="003B36FF"/>
    <w:rsid w:val="003C272E"/>
    <w:rsid w:val="003E5A25"/>
    <w:rsid w:val="00425A91"/>
    <w:rsid w:val="00427917"/>
    <w:rsid w:val="0043112F"/>
    <w:rsid w:val="00476FD7"/>
    <w:rsid w:val="004A56C4"/>
    <w:rsid w:val="004C1167"/>
    <w:rsid w:val="004D175E"/>
    <w:rsid w:val="004D71BA"/>
    <w:rsid w:val="005156B0"/>
    <w:rsid w:val="0052093D"/>
    <w:rsid w:val="00523981"/>
    <w:rsid w:val="00541776"/>
    <w:rsid w:val="00550604"/>
    <w:rsid w:val="00571B61"/>
    <w:rsid w:val="005720C7"/>
    <w:rsid w:val="00585790"/>
    <w:rsid w:val="00587C25"/>
    <w:rsid w:val="005A11AA"/>
    <w:rsid w:val="005D105C"/>
    <w:rsid w:val="005E7162"/>
    <w:rsid w:val="0062132D"/>
    <w:rsid w:val="0062371A"/>
    <w:rsid w:val="00624A2C"/>
    <w:rsid w:val="00663C87"/>
    <w:rsid w:val="0066596D"/>
    <w:rsid w:val="006A40FE"/>
    <w:rsid w:val="006B2ED9"/>
    <w:rsid w:val="006C0878"/>
    <w:rsid w:val="006D2BDD"/>
    <w:rsid w:val="006D6C48"/>
    <w:rsid w:val="006E7E75"/>
    <w:rsid w:val="006F6E9B"/>
    <w:rsid w:val="0071399C"/>
    <w:rsid w:val="0071759E"/>
    <w:rsid w:val="00723D9C"/>
    <w:rsid w:val="0073327E"/>
    <w:rsid w:val="00737F7D"/>
    <w:rsid w:val="007426F5"/>
    <w:rsid w:val="00751B3F"/>
    <w:rsid w:val="007564A1"/>
    <w:rsid w:val="007A1BE2"/>
    <w:rsid w:val="007A297F"/>
    <w:rsid w:val="007B3872"/>
    <w:rsid w:val="007D04EA"/>
    <w:rsid w:val="007E0CCD"/>
    <w:rsid w:val="007F4833"/>
    <w:rsid w:val="00804FDF"/>
    <w:rsid w:val="00814110"/>
    <w:rsid w:val="00817313"/>
    <w:rsid w:val="00852F1A"/>
    <w:rsid w:val="00871F5D"/>
    <w:rsid w:val="00894FCF"/>
    <w:rsid w:val="008A4931"/>
    <w:rsid w:val="008B4E38"/>
    <w:rsid w:val="008B5D7C"/>
    <w:rsid w:val="00954942"/>
    <w:rsid w:val="009565BF"/>
    <w:rsid w:val="009964B6"/>
    <w:rsid w:val="009C2459"/>
    <w:rsid w:val="009C5AD1"/>
    <w:rsid w:val="009E6222"/>
    <w:rsid w:val="00A05117"/>
    <w:rsid w:val="00A10ED4"/>
    <w:rsid w:val="00A36FC0"/>
    <w:rsid w:val="00A54B2F"/>
    <w:rsid w:val="00A83B34"/>
    <w:rsid w:val="00A92DA7"/>
    <w:rsid w:val="00AA49B4"/>
    <w:rsid w:val="00AB2D02"/>
    <w:rsid w:val="00AB4AD1"/>
    <w:rsid w:val="00AD4ACE"/>
    <w:rsid w:val="00AD63A2"/>
    <w:rsid w:val="00AE2441"/>
    <w:rsid w:val="00AE7EA8"/>
    <w:rsid w:val="00AE7FFA"/>
    <w:rsid w:val="00B20E66"/>
    <w:rsid w:val="00B23166"/>
    <w:rsid w:val="00B56BA9"/>
    <w:rsid w:val="00B844D2"/>
    <w:rsid w:val="00B85B29"/>
    <w:rsid w:val="00B877A1"/>
    <w:rsid w:val="00B90FA7"/>
    <w:rsid w:val="00B95A44"/>
    <w:rsid w:val="00B965EA"/>
    <w:rsid w:val="00BC2A99"/>
    <w:rsid w:val="00BD2A34"/>
    <w:rsid w:val="00BE1466"/>
    <w:rsid w:val="00C155EC"/>
    <w:rsid w:val="00C17894"/>
    <w:rsid w:val="00C929E8"/>
    <w:rsid w:val="00CA0A10"/>
    <w:rsid w:val="00CB0F2C"/>
    <w:rsid w:val="00CB53E8"/>
    <w:rsid w:val="00CF3D89"/>
    <w:rsid w:val="00CF7C0B"/>
    <w:rsid w:val="00D05401"/>
    <w:rsid w:val="00D05732"/>
    <w:rsid w:val="00D16161"/>
    <w:rsid w:val="00D201FB"/>
    <w:rsid w:val="00D36D99"/>
    <w:rsid w:val="00D80A66"/>
    <w:rsid w:val="00DB6840"/>
    <w:rsid w:val="00DB77EB"/>
    <w:rsid w:val="00DC3276"/>
    <w:rsid w:val="00DC5691"/>
    <w:rsid w:val="00DC775D"/>
    <w:rsid w:val="00E172CA"/>
    <w:rsid w:val="00E66DAA"/>
    <w:rsid w:val="00E80AE5"/>
    <w:rsid w:val="00EA0D10"/>
    <w:rsid w:val="00EC47AF"/>
    <w:rsid w:val="00EC779D"/>
    <w:rsid w:val="00EE52BB"/>
    <w:rsid w:val="00F34ED1"/>
    <w:rsid w:val="00F36BEA"/>
    <w:rsid w:val="00F4277D"/>
    <w:rsid w:val="00F55E46"/>
    <w:rsid w:val="00F74C15"/>
    <w:rsid w:val="00F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B9A57D4"/>
  <w15:chartTrackingRefBased/>
  <w15:docId w15:val="{5215F7F7-DEA2-4809-9DA3-C29B2022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4"/>
      <w:u w:val="single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2268"/>
        <w:tab w:val="left" w:pos="3119"/>
        <w:tab w:val="left" w:pos="4962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8"/>
    </w:rPr>
  </w:style>
  <w:style w:type="paragraph" w:styleId="DocumentMap">
    <w:name w:val="Document Map"/>
    <w:basedOn w:val="Normal"/>
    <w:semiHidden/>
    <w:rsid w:val="00EC779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uiPriority w:val="99"/>
    <w:semiHidden/>
    <w:unhideWhenUsed/>
    <w:rsid w:val="00C155EC"/>
    <w:rPr>
      <w:color w:val="800080"/>
      <w:u w:val="single"/>
    </w:rPr>
  </w:style>
  <w:style w:type="paragraph" w:styleId="Header">
    <w:name w:val="header"/>
    <w:basedOn w:val="Normal"/>
    <w:rsid w:val="005417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1776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7A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7F"/>
  </w:style>
  <w:style w:type="character" w:customStyle="1" w:styleId="CommentTextChar">
    <w:name w:val="Comment Text Char"/>
    <w:link w:val="CommentText"/>
    <w:uiPriority w:val="99"/>
    <w:semiHidden/>
    <w:rsid w:val="007A29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97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97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DC3276"/>
    <w:rPr>
      <w:b/>
      <w:bCs/>
    </w:rPr>
  </w:style>
  <w:style w:type="character" w:styleId="UnresolvedMention">
    <w:name w:val="Unresolved Mention"/>
    <w:uiPriority w:val="99"/>
    <w:semiHidden/>
    <w:unhideWhenUsed/>
    <w:rsid w:val="0037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ZzaH1qHuQX23OlKKeoMr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tormwaterqueensland.asn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YM-SVR1\ADMIN\Mindy%20Stuff\Mindy\Templates\SI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SIA Letterhead.dot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SQ 2021 AGM</vt:lpstr>
    </vt:vector>
  </TitlesOfParts>
  <Company>TOSHIBA</Company>
  <LinksUpToDate>false</LinksUpToDate>
  <CharactersWithSpaces>705</CharactersWithSpaces>
  <SharedDoc>false</SharedDoc>
  <HLinks>
    <vt:vector size="12" baseType="variant"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https://us02web.zoom.us/webinar/register/WN_A8zXU40mTlmcEGA2evthtA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mailto:admin@stormwaterqueensland.asn.au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SQ 2021 AGM</dc:title>
  <dc:subject/>
  <dc:creator>USER</dc:creator>
  <cp:keywords/>
  <cp:lastModifiedBy>David Simpson</cp:lastModifiedBy>
  <cp:revision>2</cp:revision>
  <cp:lastPrinted>2021-10-02T01:58:00Z</cp:lastPrinted>
  <dcterms:created xsi:type="dcterms:W3CDTF">2022-09-21T07:41:00Z</dcterms:created>
  <dcterms:modified xsi:type="dcterms:W3CDTF">2022-09-21T07:41:00Z</dcterms:modified>
</cp:coreProperties>
</file>