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D5A" w14:textId="77777777" w:rsidR="00542484" w:rsidRDefault="00542484">
      <w:pPr>
        <w:pStyle w:val="BodyText2"/>
        <w:rPr>
          <w:rFonts w:ascii="Calibri" w:hAnsi="Calibri"/>
          <w:sz w:val="32"/>
          <w:szCs w:val="32"/>
        </w:rPr>
      </w:pPr>
    </w:p>
    <w:p w14:paraId="1B22BCD5" w14:textId="77777777" w:rsidR="009A068D" w:rsidRPr="00495AAF" w:rsidRDefault="00290651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N</w:t>
      </w:r>
      <w:r w:rsidR="00DB77EB" w:rsidRPr="00495AAF">
        <w:rPr>
          <w:rFonts w:cs="Arial"/>
          <w:sz w:val="32"/>
          <w:szCs w:val="32"/>
        </w:rPr>
        <w:t>OTICE</w:t>
      </w:r>
    </w:p>
    <w:p w14:paraId="1EB309E1" w14:textId="77777777" w:rsidR="009A068D" w:rsidRPr="00495AAF" w:rsidRDefault="009A068D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20</w:t>
      </w:r>
      <w:r w:rsidR="003968E5" w:rsidRPr="00495AAF">
        <w:rPr>
          <w:rFonts w:cs="Arial"/>
          <w:sz w:val="32"/>
          <w:szCs w:val="32"/>
        </w:rPr>
        <w:t>2</w:t>
      </w:r>
      <w:r w:rsidR="003B1090">
        <w:rPr>
          <w:rFonts w:cs="Arial"/>
          <w:sz w:val="32"/>
          <w:szCs w:val="32"/>
        </w:rPr>
        <w:t>2</w:t>
      </w:r>
    </w:p>
    <w:p w14:paraId="558EAFB0" w14:textId="77777777" w:rsidR="00290651" w:rsidRPr="00495AAF" w:rsidRDefault="00DB77EB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ANNUAL GENERAL MEETING</w:t>
      </w:r>
    </w:p>
    <w:p w14:paraId="5DF6E08E" w14:textId="77777777" w:rsidR="00290651" w:rsidRPr="00495AAF" w:rsidRDefault="00290651">
      <w:pPr>
        <w:jc w:val="both"/>
        <w:rPr>
          <w:rFonts w:ascii="Arial" w:hAnsi="Arial" w:cs="Arial"/>
          <w:sz w:val="24"/>
        </w:rPr>
      </w:pPr>
    </w:p>
    <w:p w14:paraId="63119DD2" w14:textId="77777777" w:rsidR="00200D41" w:rsidRPr="00DC3276" w:rsidRDefault="00200D41">
      <w:pPr>
        <w:jc w:val="both"/>
        <w:rPr>
          <w:rFonts w:ascii="Calibri" w:hAnsi="Calibri"/>
          <w:sz w:val="24"/>
        </w:rPr>
      </w:pPr>
    </w:p>
    <w:p w14:paraId="35E07342" w14:textId="77777777" w:rsidR="00BD4317" w:rsidRPr="00495AAF" w:rsidRDefault="008B4E38">
      <w:pPr>
        <w:jc w:val="both"/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28"/>
          <w:szCs w:val="28"/>
        </w:rPr>
        <w:t>Notice</w:t>
      </w:r>
      <w:r w:rsidR="00290651" w:rsidRPr="00495AAF">
        <w:rPr>
          <w:rFonts w:ascii="Arial" w:hAnsi="Arial" w:cs="Arial"/>
          <w:sz w:val="28"/>
          <w:szCs w:val="28"/>
        </w:rPr>
        <w:t xml:space="preserve"> is</w:t>
      </w:r>
      <w:r w:rsidR="00751B3F" w:rsidRPr="00495AAF">
        <w:rPr>
          <w:rFonts w:ascii="Arial" w:hAnsi="Arial" w:cs="Arial"/>
          <w:sz w:val="28"/>
          <w:szCs w:val="28"/>
        </w:rPr>
        <w:t xml:space="preserve"> hereby</w:t>
      </w:r>
      <w:r w:rsidR="00290651" w:rsidRPr="00495AAF">
        <w:rPr>
          <w:rFonts w:ascii="Arial" w:hAnsi="Arial" w:cs="Arial"/>
          <w:sz w:val="28"/>
          <w:szCs w:val="28"/>
        </w:rPr>
        <w:t xml:space="preserve"> given that Stormwater </w:t>
      </w:r>
      <w:r w:rsidR="00216624" w:rsidRPr="00495AAF">
        <w:rPr>
          <w:rFonts w:ascii="Arial" w:hAnsi="Arial" w:cs="Arial"/>
          <w:sz w:val="28"/>
          <w:szCs w:val="28"/>
        </w:rPr>
        <w:t>Queensland</w:t>
      </w:r>
      <w:r w:rsidR="00290651" w:rsidRPr="00495AAF">
        <w:rPr>
          <w:rFonts w:ascii="Arial" w:hAnsi="Arial" w:cs="Arial"/>
          <w:sz w:val="28"/>
          <w:szCs w:val="28"/>
        </w:rPr>
        <w:t xml:space="preserve"> will hold its Annual General Meeting</w:t>
      </w:r>
      <w:r w:rsidR="006A4119" w:rsidRPr="00495AAF">
        <w:rPr>
          <w:rFonts w:ascii="Arial" w:hAnsi="Arial" w:cs="Arial"/>
          <w:sz w:val="28"/>
          <w:szCs w:val="28"/>
        </w:rPr>
        <w:t xml:space="preserve"> as follows:</w:t>
      </w:r>
    </w:p>
    <w:p w14:paraId="7EB26904" w14:textId="77777777" w:rsidR="00BD4317" w:rsidRPr="00495AAF" w:rsidRDefault="00BD4317">
      <w:pPr>
        <w:jc w:val="both"/>
        <w:rPr>
          <w:rFonts w:ascii="Arial" w:hAnsi="Arial" w:cs="Arial"/>
          <w:sz w:val="28"/>
          <w:szCs w:val="28"/>
        </w:rPr>
      </w:pPr>
    </w:p>
    <w:p w14:paraId="1D73A794" w14:textId="77777777" w:rsidR="00BD4317" w:rsidRPr="00683E3B" w:rsidRDefault="00916F11" w:rsidP="00BD4317">
      <w:pPr>
        <w:rPr>
          <w:rFonts w:ascii="Arial" w:hAnsi="Arial" w:cs="Arial"/>
          <w:sz w:val="28"/>
          <w:szCs w:val="28"/>
          <w:lang w:val="en-AU"/>
        </w:rPr>
      </w:pPr>
      <w:r w:rsidRPr="00683E3B">
        <w:rPr>
          <w:rFonts w:ascii="Arial" w:hAnsi="Arial" w:cs="Arial"/>
          <w:sz w:val="28"/>
          <w:szCs w:val="28"/>
        </w:rPr>
        <w:t>Wedne</w:t>
      </w:r>
      <w:r w:rsidR="00BD4317" w:rsidRPr="00683E3B">
        <w:rPr>
          <w:rFonts w:ascii="Arial" w:hAnsi="Arial" w:cs="Arial"/>
          <w:sz w:val="28"/>
          <w:szCs w:val="28"/>
        </w:rPr>
        <w:t xml:space="preserve">sday </w:t>
      </w:r>
      <w:r w:rsidR="00683E3B" w:rsidRPr="00683E3B">
        <w:rPr>
          <w:rFonts w:ascii="Arial" w:hAnsi="Arial" w:cs="Arial"/>
          <w:sz w:val="28"/>
          <w:szCs w:val="28"/>
        </w:rPr>
        <w:t>19</w:t>
      </w:r>
      <w:r w:rsidR="00BD4317" w:rsidRPr="00683E3B">
        <w:rPr>
          <w:rFonts w:ascii="Arial" w:hAnsi="Arial" w:cs="Arial"/>
          <w:sz w:val="28"/>
          <w:szCs w:val="28"/>
        </w:rPr>
        <w:t xml:space="preserve"> October</w:t>
      </w:r>
      <w:r w:rsidR="000F025A" w:rsidRPr="00683E3B">
        <w:rPr>
          <w:rFonts w:ascii="Arial" w:hAnsi="Arial" w:cs="Arial"/>
          <w:sz w:val="28"/>
          <w:szCs w:val="28"/>
        </w:rPr>
        <w:t xml:space="preserve"> 202</w:t>
      </w:r>
      <w:r w:rsidR="00683E3B" w:rsidRPr="00683E3B">
        <w:rPr>
          <w:rFonts w:ascii="Arial" w:hAnsi="Arial" w:cs="Arial"/>
          <w:sz w:val="28"/>
          <w:szCs w:val="28"/>
        </w:rPr>
        <w:t>2</w:t>
      </w:r>
    </w:p>
    <w:p w14:paraId="78F0AC9B" w14:textId="77777777" w:rsidR="00BD4317" w:rsidRPr="00495AAF" w:rsidRDefault="00BD4317" w:rsidP="00BD4317">
      <w:pPr>
        <w:rPr>
          <w:rFonts w:ascii="Arial" w:hAnsi="Arial" w:cs="Arial"/>
          <w:sz w:val="28"/>
          <w:szCs w:val="28"/>
        </w:rPr>
      </w:pPr>
      <w:r w:rsidRPr="00683E3B">
        <w:rPr>
          <w:rFonts w:ascii="Arial" w:hAnsi="Arial" w:cs="Arial"/>
          <w:sz w:val="28"/>
          <w:szCs w:val="28"/>
        </w:rPr>
        <w:t>1</w:t>
      </w:r>
      <w:r w:rsidR="00683E3B" w:rsidRPr="00683E3B">
        <w:rPr>
          <w:rFonts w:ascii="Arial" w:hAnsi="Arial" w:cs="Arial"/>
          <w:sz w:val="28"/>
          <w:szCs w:val="28"/>
        </w:rPr>
        <w:t>1</w:t>
      </w:r>
      <w:r w:rsidRPr="00683E3B">
        <w:rPr>
          <w:rFonts w:ascii="Arial" w:hAnsi="Arial" w:cs="Arial"/>
          <w:sz w:val="28"/>
          <w:szCs w:val="28"/>
        </w:rPr>
        <w:t>.</w:t>
      </w:r>
      <w:r w:rsidR="00683E3B" w:rsidRPr="00683E3B">
        <w:rPr>
          <w:rFonts w:ascii="Arial" w:hAnsi="Arial" w:cs="Arial"/>
          <w:sz w:val="28"/>
          <w:szCs w:val="28"/>
        </w:rPr>
        <w:t>0</w:t>
      </w:r>
      <w:r w:rsidR="000F025A" w:rsidRPr="00683E3B">
        <w:rPr>
          <w:rFonts w:ascii="Arial" w:hAnsi="Arial" w:cs="Arial"/>
          <w:sz w:val="28"/>
          <w:szCs w:val="28"/>
        </w:rPr>
        <w:t>0</w:t>
      </w:r>
      <w:r w:rsidR="00495AAF" w:rsidRPr="00683E3B">
        <w:rPr>
          <w:rFonts w:ascii="Arial" w:hAnsi="Arial" w:cs="Arial"/>
          <w:sz w:val="28"/>
          <w:szCs w:val="28"/>
        </w:rPr>
        <w:t xml:space="preserve"> </w:t>
      </w:r>
      <w:r w:rsidR="00683E3B" w:rsidRPr="00683E3B">
        <w:rPr>
          <w:rFonts w:ascii="Arial" w:hAnsi="Arial" w:cs="Arial"/>
          <w:sz w:val="28"/>
          <w:szCs w:val="28"/>
        </w:rPr>
        <w:t>a</w:t>
      </w:r>
      <w:r w:rsidRPr="00683E3B">
        <w:rPr>
          <w:rFonts w:ascii="Arial" w:hAnsi="Arial" w:cs="Arial"/>
          <w:sz w:val="28"/>
          <w:szCs w:val="28"/>
        </w:rPr>
        <w:t>m – 1</w:t>
      </w:r>
      <w:r w:rsidR="00683E3B" w:rsidRPr="00683E3B">
        <w:rPr>
          <w:rFonts w:ascii="Arial" w:hAnsi="Arial" w:cs="Arial"/>
          <w:sz w:val="28"/>
          <w:szCs w:val="28"/>
        </w:rPr>
        <w:t>1</w:t>
      </w:r>
      <w:r w:rsidRPr="00683E3B">
        <w:rPr>
          <w:rFonts w:ascii="Arial" w:hAnsi="Arial" w:cs="Arial"/>
          <w:sz w:val="28"/>
          <w:szCs w:val="28"/>
        </w:rPr>
        <w:t>.</w:t>
      </w:r>
      <w:r w:rsidR="00683E3B" w:rsidRPr="00683E3B">
        <w:rPr>
          <w:rFonts w:ascii="Arial" w:hAnsi="Arial" w:cs="Arial"/>
          <w:sz w:val="28"/>
          <w:szCs w:val="28"/>
        </w:rPr>
        <w:t>30</w:t>
      </w:r>
      <w:r w:rsidR="00495AAF" w:rsidRPr="00683E3B">
        <w:rPr>
          <w:rFonts w:ascii="Arial" w:hAnsi="Arial" w:cs="Arial"/>
          <w:sz w:val="28"/>
          <w:szCs w:val="28"/>
        </w:rPr>
        <w:t xml:space="preserve"> </w:t>
      </w:r>
      <w:r w:rsidR="00683E3B" w:rsidRPr="00683E3B">
        <w:rPr>
          <w:rFonts w:ascii="Arial" w:hAnsi="Arial" w:cs="Arial"/>
          <w:sz w:val="28"/>
          <w:szCs w:val="28"/>
        </w:rPr>
        <w:t>a</w:t>
      </w:r>
      <w:r w:rsidRPr="00683E3B">
        <w:rPr>
          <w:rFonts w:ascii="Arial" w:hAnsi="Arial" w:cs="Arial"/>
          <w:sz w:val="28"/>
          <w:szCs w:val="28"/>
        </w:rPr>
        <w:t>m</w:t>
      </w:r>
    </w:p>
    <w:p w14:paraId="441AC054" w14:textId="77777777" w:rsidR="00BD4317" w:rsidRDefault="000F025A" w:rsidP="00BD4317">
      <w:pPr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28"/>
          <w:szCs w:val="28"/>
        </w:rPr>
        <w:t xml:space="preserve">Via </w:t>
      </w:r>
      <w:r w:rsidR="00FC6703" w:rsidRPr="00495AAF">
        <w:rPr>
          <w:rFonts w:ascii="Arial" w:hAnsi="Arial" w:cs="Arial"/>
          <w:sz w:val="28"/>
          <w:szCs w:val="28"/>
        </w:rPr>
        <w:t>Zoom</w:t>
      </w:r>
    </w:p>
    <w:p w14:paraId="30578026" w14:textId="31C4B5EC" w:rsidR="00FC6703" w:rsidRDefault="006F44FD" w:rsidP="00FC6703">
      <w:pPr>
        <w:rPr>
          <w:rFonts w:ascii="Arial" w:hAnsi="Arial" w:cs="Arial"/>
          <w:sz w:val="28"/>
          <w:szCs w:val="28"/>
        </w:rPr>
      </w:pPr>
      <w:hyperlink r:id="rId7" w:history="1">
        <w:r w:rsidRPr="006F44FD">
          <w:rPr>
            <w:rStyle w:val="Hyperlink"/>
            <w:rFonts w:ascii="Arial" w:hAnsi="Arial" w:cs="Arial"/>
            <w:sz w:val="28"/>
            <w:szCs w:val="28"/>
          </w:rPr>
          <w:t>https://us02web.zoom.us/webinar/register/WN_ZzaH1qHuQX23OlKKeoMraA</w:t>
        </w:r>
      </w:hyperlink>
    </w:p>
    <w:p w14:paraId="4AC90F46" w14:textId="77777777" w:rsidR="006F44FD" w:rsidRPr="00495AAF" w:rsidRDefault="006F44FD" w:rsidP="00FC6703">
      <w:pPr>
        <w:rPr>
          <w:rFonts w:ascii="Arial" w:hAnsi="Arial" w:cs="Arial"/>
          <w:sz w:val="28"/>
          <w:szCs w:val="28"/>
        </w:rPr>
      </w:pPr>
    </w:p>
    <w:p w14:paraId="27DC0281" w14:textId="77777777" w:rsidR="006A7D1A" w:rsidRPr="00495AAF" w:rsidRDefault="00290651">
      <w:pPr>
        <w:pStyle w:val="BodyText"/>
        <w:rPr>
          <w:rFonts w:cs="Arial"/>
          <w:sz w:val="28"/>
          <w:szCs w:val="28"/>
        </w:rPr>
      </w:pPr>
      <w:r w:rsidRPr="00495AAF">
        <w:rPr>
          <w:rFonts w:cs="Arial"/>
          <w:sz w:val="28"/>
          <w:szCs w:val="28"/>
        </w:rPr>
        <w:t>The agenda</w:t>
      </w:r>
      <w:r w:rsidR="004751EF" w:rsidRPr="00495AAF">
        <w:rPr>
          <w:rFonts w:cs="Arial"/>
          <w:sz w:val="28"/>
          <w:szCs w:val="28"/>
        </w:rPr>
        <w:t>, and its supporting papers</w:t>
      </w:r>
      <w:r w:rsidR="00FC6703" w:rsidRPr="00495AAF">
        <w:rPr>
          <w:rFonts w:cs="Arial"/>
          <w:sz w:val="28"/>
          <w:szCs w:val="28"/>
        </w:rPr>
        <w:t>, are attached</w:t>
      </w:r>
      <w:r w:rsidR="006A7D1A" w:rsidRPr="00495AAF">
        <w:rPr>
          <w:rFonts w:cs="Arial"/>
          <w:sz w:val="28"/>
          <w:szCs w:val="28"/>
        </w:rPr>
        <w:t>.</w:t>
      </w:r>
      <w:r w:rsidR="0021314C" w:rsidRPr="00495AAF">
        <w:rPr>
          <w:rFonts w:cs="Arial"/>
          <w:sz w:val="28"/>
          <w:szCs w:val="28"/>
        </w:rPr>
        <w:t xml:space="preserve">  These documents are also published on the</w:t>
      </w:r>
      <w:r w:rsidR="003E4360" w:rsidRPr="00495AAF">
        <w:rPr>
          <w:rFonts w:cs="Arial"/>
          <w:sz w:val="28"/>
          <w:szCs w:val="28"/>
        </w:rPr>
        <w:t xml:space="preserve"> Association’s</w:t>
      </w:r>
      <w:r w:rsidR="0021314C" w:rsidRPr="00495AAF">
        <w:rPr>
          <w:rFonts w:cs="Arial"/>
          <w:sz w:val="28"/>
          <w:szCs w:val="28"/>
        </w:rPr>
        <w:t xml:space="preserve"> website.</w:t>
      </w:r>
    </w:p>
    <w:p w14:paraId="3E58DA64" w14:textId="77777777" w:rsidR="00216624" w:rsidRPr="00495AAF" w:rsidRDefault="0006255A">
      <w:pPr>
        <w:pStyle w:val="BodyText"/>
        <w:rPr>
          <w:rFonts w:cs="Arial"/>
          <w:sz w:val="28"/>
          <w:szCs w:val="28"/>
        </w:rPr>
      </w:pPr>
      <w:r w:rsidRPr="00495AAF">
        <w:rPr>
          <w:rFonts w:cs="Arial"/>
          <w:sz w:val="28"/>
          <w:szCs w:val="28"/>
        </w:rPr>
        <w:t xml:space="preserve"> </w:t>
      </w:r>
    </w:p>
    <w:p w14:paraId="71BF0BC3" w14:textId="77777777" w:rsidR="004751EF" w:rsidRPr="00495AAF" w:rsidRDefault="006A4119" w:rsidP="00A56514">
      <w:pPr>
        <w:jc w:val="both"/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bCs/>
          <w:sz w:val="28"/>
          <w:szCs w:val="28"/>
        </w:rPr>
        <w:t>M</w:t>
      </w:r>
      <w:r w:rsidR="00290651" w:rsidRPr="00495AAF">
        <w:rPr>
          <w:rFonts w:ascii="Arial" w:hAnsi="Arial" w:cs="Arial"/>
          <w:bCs/>
          <w:sz w:val="28"/>
          <w:szCs w:val="28"/>
        </w:rPr>
        <w:t>embers unable to attend</w:t>
      </w:r>
      <w:r w:rsidRPr="00495AAF">
        <w:rPr>
          <w:rFonts w:ascii="Arial" w:hAnsi="Arial" w:cs="Arial"/>
          <w:bCs/>
          <w:sz w:val="28"/>
          <w:szCs w:val="28"/>
        </w:rPr>
        <w:t xml:space="preserve"> the meeting</w:t>
      </w:r>
      <w:r w:rsidR="00290651" w:rsidRPr="00495AAF">
        <w:rPr>
          <w:rFonts w:ascii="Arial" w:hAnsi="Arial" w:cs="Arial"/>
          <w:bCs/>
          <w:sz w:val="28"/>
          <w:szCs w:val="28"/>
        </w:rPr>
        <w:t xml:space="preserve"> </w:t>
      </w:r>
      <w:r w:rsidR="00216624" w:rsidRPr="00495AAF">
        <w:rPr>
          <w:rFonts w:ascii="Arial" w:hAnsi="Arial" w:cs="Arial"/>
          <w:bCs/>
          <w:sz w:val="28"/>
          <w:szCs w:val="28"/>
        </w:rPr>
        <w:t>may</w:t>
      </w:r>
      <w:r w:rsidR="003E4360" w:rsidRPr="00495AAF">
        <w:rPr>
          <w:rFonts w:ascii="Arial" w:hAnsi="Arial" w:cs="Arial"/>
          <w:bCs/>
          <w:sz w:val="28"/>
          <w:szCs w:val="28"/>
        </w:rPr>
        <w:t xml:space="preserve"> exercise their right to vote via a Proxy</w:t>
      </w:r>
      <w:r w:rsidR="00290651" w:rsidRPr="00495AAF">
        <w:rPr>
          <w:rFonts w:ascii="Arial" w:hAnsi="Arial" w:cs="Arial"/>
          <w:bCs/>
          <w:sz w:val="28"/>
          <w:szCs w:val="28"/>
        </w:rPr>
        <w:t>.</w:t>
      </w:r>
      <w:r w:rsidR="00290651" w:rsidRPr="00495AAF">
        <w:rPr>
          <w:rFonts w:ascii="Arial" w:hAnsi="Arial" w:cs="Arial"/>
          <w:sz w:val="28"/>
          <w:szCs w:val="28"/>
        </w:rPr>
        <w:t xml:space="preserve"> Proxies must be issued on the form attached. All members voting and issuing proxies must be financial members of Stormwater </w:t>
      </w:r>
      <w:r w:rsidR="00E66DAA" w:rsidRPr="00495AAF">
        <w:rPr>
          <w:rFonts w:ascii="Arial" w:hAnsi="Arial" w:cs="Arial"/>
          <w:sz w:val="28"/>
          <w:szCs w:val="28"/>
        </w:rPr>
        <w:t>Queensland.</w:t>
      </w:r>
    </w:p>
    <w:p w14:paraId="49332516" w14:textId="77777777" w:rsidR="003E4360" w:rsidRPr="006A4119" w:rsidRDefault="00683E3B" w:rsidP="003E4360">
      <w:pPr>
        <w:rPr>
          <w:sz w:val="28"/>
          <w:szCs w:val="28"/>
        </w:rPr>
      </w:pPr>
      <w:r>
        <w:pict w14:anchorId="2A49CC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75pt">
            <v:imagedata r:id="rId8" o:title=""/>
          </v:shape>
        </w:pict>
      </w:r>
    </w:p>
    <w:p w14:paraId="4A229089" w14:textId="77777777" w:rsidR="00C155EC" w:rsidRPr="00495AAF" w:rsidRDefault="00683E3B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KATIE FLETCHER</w:t>
      </w:r>
    </w:p>
    <w:p w14:paraId="2B0FC5EA" w14:textId="77777777" w:rsidR="001F7247" w:rsidRPr="00495AAF" w:rsidRDefault="00E66DAA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28"/>
          <w:szCs w:val="28"/>
        </w:rPr>
        <w:t>President</w:t>
      </w:r>
    </w:p>
    <w:p w14:paraId="17287C4D" w14:textId="77777777" w:rsidR="00C155EC" w:rsidRPr="00495AAF" w:rsidRDefault="001F7247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28"/>
          <w:szCs w:val="28"/>
        </w:rPr>
        <w:t xml:space="preserve">Stormwater </w:t>
      </w:r>
      <w:r w:rsidR="00E66DAA" w:rsidRPr="00495AAF">
        <w:rPr>
          <w:rFonts w:ascii="Arial" w:hAnsi="Arial" w:cs="Arial"/>
          <w:sz w:val="28"/>
          <w:szCs w:val="28"/>
        </w:rPr>
        <w:t>Queensland</w:t>
      </w:r>
    </w:p>
    <w:p w14:paraId="073544BB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28"/>
          <w:szCs w:val="28"/>
        </w:rPr>
      </w:pPr>
    </w:p>
    <w:p w14:paraId="219A7A99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3E5E100E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399AC613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01AD8A58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79A0F15C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2E585AC0" w14:textId="77777777" w:rsidR="00425A91" w:rsidRPr="00916F11" w:rsidRDefault="00425A91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0E9E39C4" w14:textId="77777777" w:rsidR="00E80AE5" w:rsidRPr="00585790" w:rsidRDefault="00E80AE5">
      <w:pPr>
        <w:ind w:left="2160"/>
        <w:rPr>
          <w:rFonts w:ascii="Calibri" w:hAnsi="Calibri"/>
          <w:color w:val="FF0000"/>
          <w:sz w:val="18"/>
        </w:rPr>
        <w:sectPr w:rsidR="00E80AE5" w:rsidRPr="00585790">
          <w:headerReference w:type="default" r:id="rId9"/>
          <w:pgSz w:w="11906" w:h="16838" w:code="9"/>
          <w:pgMar w:top="357" w:right="1701" w:bottom="425" w:left="1701" w:header="720" w:footer="720" w:gutter="0"/>
          <w:paperSrc w:first="257" w:other="257"/>
          <w:cols w:space="720"/>
        </w:sectPr>
      </w:pPr>
    </w:p>
    <w:p w14:paraId="671AC8A7" w14:textId="77777777" w:rsidR="00D80A66" w:rsidRPr="00585790" w:rsidRDefault="00D80A66">
      <w:pPr>
        <w:pStyle w:val="Heading3"/>
        <w:rPr>
          <w:rFonts w:ascii="Calibri" w:hAnsi="Calibri"/>
          <w:color w:val="FF0000"/>
          <w:sz w:val="32"/>
        </w:rPr>
      </w:pPr>
    </w:p>
    <w:p w14:paraId="09908E35" w14:textId="77777777" w:rsidR="00DB77EB" w:rsidRPr="00585790" w:rsidRDefault="00DB77EB">
      <w:pPr>
        <w:pStyle w:val="BodyText2"/>
        <w:rPr>
          <w:rFonts w:ascii="Calibri" w:hAnsi="Calibri"/>
          <w:color w:val="FF0000"/>
          <w:sz w:val="32"/>
          <w:szCs w:val="32"/>
        </w:rPr>
      </w:pPr>
    </w:p>
    <w:p w14:paraId="09AC2B13" w14:textId="77777777" w:rsidR="0006255A" w:rsidRPr="00495AAF" w:rsidRDefault="0006255A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STORMWATER QUEENSLAND</w:t>
      </w:r>
    </w:p>
    <w:p w14:paraId="2CFD24A3" w14:textId="77777777" w:rsidR="0006255A" w:rsidRPr="00495AAF" w:rsidRDefault="0006255A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20</w:t>
      </w:r>
      <w:r w:rsidR="000F025A" w:rsidRPr="00495AAF">
        <w:rPr>
          <w:rFonts w:cs="Arial"/>
          <w:sz w:val="32"/>
          <w:szCs w:val="32"/>
        </w:rPr>
        <w:t>2</w:t>
      </w:r>
      <w:r w:rsidR="00683E3B">
        <w:rPr>
          <w:rFonts w:cs="Arial"/>
          <w:sz w:val="32"/>
          <w:szCs w:val="32"/>
        </w:rPr>
        <w:t>2</w:t>
      </w:r>
      <w:r w:rsidRPr="00495AAF">
        <w:rPr>
          <w:rFonts w:cs="Arial"/>
          <w:sz w:val="32"/>
          <w:szCs w:val="32"/>
        </w:rPr>
        <w:t xml:space="preserve"> ANNUAL GENERAL MEETING</w:t>
      </w:r>
    </w:p>
    <w:p w14:paraId="0673458E" w14:textId="77777777" w:rsidR="00AE2441" w:rsidRPr="00495AAF" w:rsidRDefault="00290651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NOMINATION OF A PROXY</w:t>
      </w:r>
    </w:p>
    <w:p w14:paraId="0F3FFEE1" w14:textId="77777777" w:rsidR="00290651" w:rsidRPr="00495AAF" w:rsidRDefault="00290651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FOR AND ON BEHALF OF A FINANCIAL MEMBER</w:t>
      </w:r>
    </w:p>
    <w:p w14:paraId="2521AA3F" w14:textId="77777777" w:rsidR="00290651" w:rsidRPr="00DC3276" w:rsidRDefault="00290651">
      <w:pPr>
        <w:jc w:val="center"/>
        <w:rPr>
          <w:rFonts w:ascii="Calibri" w:hAnsi="Calibri"/>
          <w:b/>
          <w:sz w:val="22"/>
        </w:rPr>
      </w:pPr>
    </w:p>
    <w:p w14:paraId="178D08AF" w14:textId="77777777" w:rsidR="00DB77EB" w:rsidRPr="00DC3276" w:rsidRDefault="00DB77EB">
      <w:pPr>
        <w:jc w:val="center"/>
        <w:rPr>
          <w:rFonts w:ascii="Calibri" w:hAnsi="Calibri"/>
          <w:b/>
          <w:sz w:val="22"/>
        </w:rPr>
      </w:pPr>
    </w:p>
    <w:p w14:paraId="1892D43A" w14:textId="77777777" w:rsidR="00290651" w:rsidRPr="00495AAF" w:rsidRDefault="00290651" w:rsidP="00DB77EB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 xml:space="preserve">Forms nominating a Proxy must be deposited with the </w:t>
      </w:r>
      <w:r w:rsidR="001024D4" w:rsidRPr="00495AAF">
        <w:rPr>
          <w:rFonts w:ascii="Arial" w:hAnsi="Arial" w:cs="Arial"/>
          <w:sz w:val="24"/>
          <w:szCs w:val="24"/>
        </w:rPr>
        <w:t>Secretar</w:t>
      </w:r>
      <w:r w:rsidR="00683E3B">
        <w:rPr>
          <w:rFonts w:ascii="Arial" w:hAnsi="Arial" w:cs="Arial"/>
          <w:sz w:val="24"/>
          <w:szCs w:val="24"/>
        </w:rPr>
        <w:t>y</w:t>
      </w:r>
      <w:r w:rsidR="001024D4" w:rsidRPr="00495AAF">
        <w:rPr>
          <w:rFonts w:ascii="Arial" w:hAnsi="Arial" w:cs="Arial"/>
          <w:sz w:val="24"/>
          <w:szCs w:val="24"/>
        </w:rPr>
        <w:t xml:space="preserve"> via email</w:t>
      </w:r>
      <w:r w:rsidR="003E4360" w:rsidRPr="00495AAF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3E4360" w:rsidRPr="00495AAF">
          <w:rPr>
            <w:rStyle w:val="Hyperlink"/>
            <w:rFonts w:ascii="Arial" w:hAnsi="Arial" w:cs="Arial"/>
            <w:sz w:val="24"/>
            <w:szCs w:val="24"/>
          </w:rPr>
          <w:t>admin@stormwaterqueensland.asn.au</w:t>
        </w:r>
      </w:hyperlink>
      <w:r w:rsidR="003E4360" w:rsidRPr="00495AAF">
        <w:rPr>
          <w:rFonts w:ascii="Arial" w:hAnsi="Arial" w:cs="Arial"/>
          <w:sz w:val="24"/>
          <w:szCs w:val="24"/>
        </w:rPr>
        <w:t xml:space="preserve">, </w:t>
      </w:r>
      <w:r w:rsidRPr="00495AAF">
        <w:rPr>
          <w:rFonts w:ascii="Arial" w:hAnsi="Arial" w:cs="Arial"/>
          <w:sz w:val="24"/>
          <w:szCs w:val="24"/>
        </w:rPr>
        <w:t xml:space="preserve">prior to </w:t>
      </w:r>
      <w:r w:rsidR="00DB77EB" w:rsidRPr="00495AAF">
        <w:rPr>
          <w:rFonts w:ascii="Arial" w:hAnsi="Arial" w:cs="Arial"/>
          <w:sz w:val="24"/>
          <w:szCs w:val="24"/>
        </w:rPr>
        <w:t>the commencement of the meeting.</w:t>
      </w:r>
    </w:p>
    <w:p w14:paraId="53E486D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0114E04A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18ED1AA0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5B23384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7131E99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5AAF">
        <w:rPr>
          <w:rFonts w:ascii="Arial" w:hAnsi="Arial" w:cs="Arial"/>
          <w:sz w:val="24"/>
          <w:szCs w:val="24"/>
        </w:rPr>
        <w:t>I,…</w:t>
      </w:r>
      <w:proofErr w:type="gramEnd"/>
      <w:r w:rsidRPr="00495AAF">
        <w:rPr>
          <w:rFonts w:ascii="Arial" w:hAnsi="Arial" w:cs="Arial"/>
          <w:sz w:val="24"/>
          <w:szCs w:val="24"/>
        </w:rPr>
        <w:t>………………</w:t>
      </w:r>
      <w:r w:rsidR="00AE2441" w:rsidRPr="00495AAF">
        <w:rPr>
          <w:rFonts w:ascii="Arial" w:hAnsi="Arial" w:cs="Arial"/>
          <w:sz w:val="24"/>
          <w:szCs w:val="24"/>
        </w:rPr>
        <w:t>…………………………</w:t>
      </w:r>
      <w:r w:rsidRPr="00495AAF">
        <w:rPr>
          <w:rFonts w:ascii="Arial" w:hAnsi="Arial" w:cs="Arial"/>
          <w:sz w:val="24"/>
          <w:szCs w:val="24"/>
        </w:rPr>
        <w:t>…………………………………</w:t>
      </w:r>
      <w:r w:rsidR="00DB77EB" w:rsidRPr="00495AAF">
        <w:rPr>
          <w:rFonts w:ascii="Arial" w:hAnsi="Arial" w:cs="Arial"/>
          <w:sz w:val="24"/>
          <w:szCs w:val="24"/>
        </w:rPr>
        <w:t>(</w:t>
      </w:r>
      <w:r w:rsidR="00DB77EB" w:rsidRPr="00495AAF">
        <w:rPr>
          <w:rFonts w:ascii="Arial" w:hAnsi="Arial" w:cs="Arial"/>
          <w:i/>
          <w:sz w:val="24"/>
          <w:szCs w:val="24"/>
        </w:rPr>
        <w:t>full name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22DA610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2EC82A9F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5017E5A2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of…………………………………</w:t>
      </w:r>
      <w:r w:rsidR="00AE2441" w:rsidRPr="00495AAF">
        <w:rPr>
          <w:rFonts w:ascii="Arial" w:hAnsi="Arial" w:cs="Arial"/>
          <w:sz w:val="24"/>
          <w:szCs w:val="24"/>
        </w:rPr>
        <w:t>…………………….</w:t>
      </w:r>
      <w:r w:rsidRPr="00495AAF">
        <w:rPr>
          <w:rFonts w:ascii="Arial" w:hAnsi="Arial" w:cs="Arial"/>
          <w:sz w:val="24"/>
          <w:szCs w:val="24"/>
        </w:rPr>
        <w:t>…………………</w:t>
      </w:r>
      <w:r w:rsidR="00DB77EB" w:rsidRPr="00495AAF">
        <w:rPr>
          <w:rFonts w:ascii="Arial" w:hAnsi="Arial" w:cs="Arial"/>
          <w:sz w:val="24"/>
          <w:szCs w:val="24"/>
        </w:rPr>
        <w:t>(</w:t>
      </w:r>
      <w:r w:rsidR="00DB77EB" w:rsidRPr="00495AAF">
        <w:rPr>
          <w:rFonts w:ascii="Arial" w:hAnsi="Arial" w:cs="Arial"/>
          <w:i/>
          <w:sz w:val="24"/>
          <w:szCs w:val="24"/>
        </w:rPr>
        <w:t>organisation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3FD169D1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5FD55B54" w14:textId="77777777" w:rsidR="00DB77EB" w:rsidRPr="00495AAF" w:rsidRDefault="00DB77EB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171D8EA5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being a member of the abovementi</w:t>
      </w:r>
      <w:r w:rsidR="00DB77EB" w:rsidRPr="00495AAF">
        <w:rPr>
          <w:rFonts w:ascii="Arial" w:hAnsi="Arial" w:cs="Arial"/>
          <w:sz w:val="24"/>
          <w:szCs w:val="24"/>
        </w:rPr>
        <w:t xml:space="preserve">oned </w:t>
      </w:r>
      <w:r w:rsidR="00751B3F" w:rsidRPr="00495AAF">
        <w:rPr>
          <w:rFonts w:ascii="Arial" w:hAnsi="Arial" w:cs="Arial"/>
          <w:sz w:val="24"/>
          <w:szCs w:val="24"/>
        </w:rPr>
        <w:t>A</w:t>
      </w:r>
      <w:r w:rsidR="00DB77EB" w:rsidRPr="00495AAF">
        <w:rPr>
          <w:rFonts w:ascii="Arial" w:hAnsi="Arial" w:cs="Arial"/>
          <w:sz w:val="24"/>
          <w:szCs w:val="24"/>
        </w:rPr>
        <w:t>ssociation hereby appoint:</w:t>
      </w:r>
    </w:p>
    <w:p w14:paraId="63F5FD59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6F051C04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………………………………</w:t>
      </w:r>
      <w:r w:rsidR="00AE2441" w:rsidRPr="00495AAF">
        <w:rPr>
          <w:rFonts w:ascii="Arial" w:hAnsi="Arial" w:cs="Arial"/>
          <w:sz w:val="24"/>
          <w:szCs w:val="24"/>
        </w:rPr>
        <w:t>……</w:t>
      </w:r>
      <w:r w:rsidRPr="00495AAF">
        <w:rPr>
          <w:rFonts w:ascii="Arial" w:hAnsi="Arial" w:cs="Arial"/>
          <w:sz w:val="24"/>
          <w:szCs w:val="24"/>
        </w:rPr>
        <w:t>………………………………</w:t>
      </w:r>
      <w:r w:rsidR="00DB77EB" w:rsidRPr="00495AAF">
        <w:rPr>
          <w:rFonts w:ascii="Arial" w:hAnsi="Arial" w:cs="Arial"/>
          <w:sz w:val="24"/>
          <w:szCs w:val="24"/>
        </w:rPr>
        <w:t xml:space="preserve"> (</w:t>
      </w:r>
      <w:r w:rsidR="00DB77EB" w:rsidRPr="00495AAF">
        <w:rPr>
          <w:rFonts w:ascii="Arial" w:hAnsi="Arial" w:cs="Arial"/>
          <w:i/>
          <w:sz w:val="24"/>
          <w:szCs w:val="24"/>
        </w:rPr>
        <w:t xml:space="preserve">name of </w:t>
      </w:r>
      <w:r w:rsidR="0006255A" w:rsidRPr="00495AAF">
        <w:rPr>
          <w:rFonts w:ascii="Arial" w:hAnsi="Arial" w:cs="Arial"/>
          <w:i/>
          <w:sz w:val="24"/>
          <w:szCs w:val="24"/>
        </w:rPr>
        <w:t>m</w:t>
      </w:r>
      <w:r w:rsidR="00DB77EB" w:rsidRPr="00495AAF">
        <w:rPr>
          <w:rFonts w:ascii="Arial" w:hAnsi="Arial" w:cs="Arial"/>
          <w:i/>
          <w:sz w:val="24"/>
          <w:szCs w:val="24"/>
        </w:rPr>
        <w:t>ember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3210B9BE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46B28444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4989012A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of……………………………</w:t>
      </w:r>
      <w:r w:rsidR="00AE2441" w:rsidRPr="00495AAF">
        <w:rPr>
          <w:rFonts w:ascii="Arial" w:hAnsi="Arial" w:cs="Arial"/>
          <w:sz w:val="24"/>
          <w:szCs w:val="24"/>
        </w:rPr>
        <w:t>…………………….</w:t>
      </w:r>
      <w:r w:rsidRPr="00495AAF">
        <w:rPr>
          <w:rFonts w:ascii="Arial" w:hAnsi="Arial" w:cs="Arial"/>
          <w:sz w:val="24"/>
          <w:szCs w:val="24"/>
        </w:rPr>
        <w:t>………………………</w:t>
      </w:r>
      <w:r w:rsidR="00DB77EB" w:rsidRPr="00495AAF">
        <w:rPr>
          <w:rFonts w:ascii="Arial" w:hAnsi="Arial" w:cs="Arial"/>
          <w:sz w:val="24"/>
          <w:szCs w:val="24"/>
        </w:rPr>
        <w:t>(</w:t>
      </w:r>
      <w:r w:rsidR="00DB77EB" w:rsidRPr="00495AAF">
        <w:rPr>
          <w:rFonts w:ascii="Arial" w:hAnsi="Arial" w:cs="Arial"/>
          <w:i/>
          <w:sz w:val="24"/>
          <w:szCs w:val="24"/>
        </w:rPr>
        <w:t>organisation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27FE87A5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6AA6812E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 xml:space="preserve">as my </w:t>
      </w:r>
      <w:r w:rsidR="006A4119" w:rsidRPr="00495AAF">
        <w:rPr>
          <w:rFonts w:ascii="Arial" w:hAnsi="Arial" w:cs="Arial"/>
          <w:sz w:val="24"/>
          <w:szCs w:val="24"/>
        </w:rPr>
        <w:t>P</w:t>
      </w:r>
      <w:r w:rsidRPr="00495AAF">
        <w:rPr>
          <w:rFonts w:ascii="Arial" w:hAnsi="Arial" w:cs="Arial"/>
          <w:sz w:val="24"/>
          <w:szCs w:val="24"/>
        </w:rPr>
        <w:t xml:space="preserve">roxy to vote for me on my behalf at the Annual General Meeting of the </w:t>
      </w:r>
      <w:r w:rsidR="00DB77EB" w:rsidRPr="00495AAF">
        <w:rPr>
          <w:rFonts w:ascii="Arial" w:hAnsi="Arial" w:cs="Arial"/>
          <w:sz w:val="24"/>
          <w:szCs w:val="24"/>
        </w:rPr>
        <w:t>Association</w:t>
      </w:r>
      <w:r w:rsidRPr="00495AAF">
        <w:rPr>
          <w:rFonts w:ascii="Arial" w:hAnsi="Arial" w:cs="Arial"/>
          <w:sz w:val="24"/>
          <w:szCs w:val="24"/>
        </w:rPr>
        <w:t xml:space="preserve">, to be held on </w:t>
      </w:r>
      <w:r w:rsidR="00683E3B">
        <w:rPr>
          <w:rFonts w:ascii="Arial" w:hAnsi="Arial" w:cs="Arial"/>
          <w:sz w:val="24"/>
          <w:szCs w:val="24"/>
        </w:rPr>
        <w:t>19</w:t>
      </w:r>
      <w:r w:rsidR="0021314C" w:rsidRPr="00495AAF">
        <w:rPr>
          <w:rFonts w:ascii="Arial" w:hAnsi="Arial" w:cs="Arial"/>
          <w:sz w:val="24"/>
          <w:szCs w:val="24"/>
        </w:rPr>
        <w:t xml:space="preserve"> October</w:t>
      </w:r>
      <w:r w:rsidR="00B709BD" w:rsidRPr="00495AAF">
        <w:rPr>
          <w:rFonts w:ascii="Arial" w:hAnsi="Arial" w:cs="Arial"/>
          <w:sz w:val="24"/>
          <w:szCs w:val="24"/>
        </w:rPr>
        <w:t xml:space="preserve"> 20</w:t>
      </w:r>
      <w:r w:rsidR="000F025A" w:rsidRPr="00495AAF">
        <w:rPr>
          <w:rFonts w:ascii="Arial" w:hAnsi="Arial" w:cs="Arial"/>
          <w:sz w:val="24"/>
          <w:szCs w:val="24"/>
        </w:rPr>
        <w:t>2</w:t>
      </w:r>
      <w:r w:rsidR="00683E3B">
        <w:rPr>
          <w:rFonts w:ascii="Arial" w:hAnsi="Arial" w:cs="Arial"/>
          <w:sz w:val="24"/>
          <w:szCs w:val="24"/>
        </w:rPr>
        <w:t>2</w:t>
      </w:r>
      <w:r w:rsidRPr="00495AAF">
        <w:rPr>
          <w:rFonts w:ascii="Arial" w:hAnsi="Arial" w:cs="Arial"/>
          <w:sz w:val="24"/>
          <w:szCs w:val="24"/>
        </w:rPr>
        <w:t>, and at any adjournment thereof.</w:t>
      </w:r>
    </w:p>
    <w:p w14:paraId="10B6C36A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4E737D18" w14:textId="77777777" w:rsidR="00DB77EB" w:rsidRPr="00495AAF" w:rsidRDefault="00DB77EB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3F92D56A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7F121939" w14:textId="77777777" w:rsidR="00290651" w:rsidRPr="00495AAF" w:rsidRDefault="00DB77EB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Signed</w:t>
      </w:r>
      <w:r w:rsidR="00495AAF">
        <w:rPr>
          <w:rFonts w:ascii="Arial" w:hAnsi="Arial" w:cs="Arial"/>
          <w:sz w:val="24"/>
          <w:szCs w:val="24"/>
        </w:rPr>
        <w:t xml:space="preserve"> </w:t>
      </w:r>
      <w:r w:rsidRPr="00495AAF">
        <w:rPr>
          <w:rFonts w:ascii="Arial" w:hAnsi="Arial" w:cs="Arial"/>
          <w:sz w:val="24"/>
          <w:szCs w:val="24"/>
        </w:rPr>
        <w:t>this.......</w:t>
      </w:r>
      <w:r w:rsidR="00751B3F" w:rsidRPr="00495AAF">
        <w:rPr>
          <w:rFonts w:ascii="Arial" w:hAnsi="Arial" w:cs="Arial"/>
          <w:sz w:val="24"/>
          <w:szCs w:val="24"/>
        </w:rPr>
        <w:t>.............................</w:t>
      </w:r>
      <w:r w:rsidRPr="00495AAF">
        <w:rPr>
          <w:rFonts w:ascii="Arial" w:hAnsi="Arial" w:cs="Arial"/>
          <w:sz w:val="24"/>
          <w:szCs w:val="24"/>
        </w:rPr>
        <w:t>.</w:t>
      </w:r>
      <w:r w:rsidR="00DC3276" w:rsidRPr="00495AAF">
        <w:rPr>
          <w:rFonts w:ascii="Arial" w:hAnsi="Arial" w:cs="Arial"/>
          <w:sz w:val="24"/>
          <w:szCs w:val="24"/>
        </w:rPr>
        <w:t>......./</w:t>
      </w:r>
      <w:r w:rsidR="00751B3F" w:rsidRPr="00495AAF">
        <w:rPr>
          <w:rFonts w:ascii="Arial" w:hAnsi="Arial" w:cs="Arial"/>
          <w:sz w:val="24"/>
          <w:szCs w:val="24"/>
        </w:rPr>
        <w:t>……………………………</w:t>
      </w:r>
      <w:r w:rsidR="00DC3276" w:rsidRPr="00495AAF">
        <w:rPr>
          <w:rFonts w:ascii="Arial" w:hAnsi="Arial" w:cs="Arial"/>
          <w:sz w:val="24"/>
          <w:szCs w:val="24"/>
        </w:rPr>
        <w:t>.........../20</w:t>
      </w:r>
      <w:r w:rsidR="000F025A" w:rsidRPr="00495AAF">
        <w:rPr>
          <w:rFonts w:ascii="Arial" w:hAnsi="Arial" w:cs="Arial"/>
          <w:sz w:val="24"/>
          <w:szCs w:val="24"/>
        </w:rPr>
        <w:t>2</w:t>
      </w:r>
      <w:r w:rsidR="00683E3B">
        <w:rPr>
          <w:rFonts w:ascii="Arial" w:hAnsi="Arial" w:cs="Arial"/>
          <w:sz w:val="24"/>
          <w:szCs w:val="24"/>
        </w:rPr>
        <w:t>2</w:t>
      </w:r>
    </w:p>
    <w:p w14:paraId="745E981D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6BFE8CD7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1F6DFB22" w14:textId="77777777" w:rsidR="00751B3F" w:rsidRPr="00495AAF" w:rsidRDefault="00751B3F">
      <w:pPr>
        <w:jc w:val="both"/>
        <w:rPr>
          <w:rFonts w:ascii="Arial" w:hAnsi="Arial" w:cs="Arial"/>
          <w:sz w:val="24"/>
          <w:szCs w:val="24"/>
        </w:rPr>
      </w:pPr>
    </w:p>
    <w:p w14:paraId="594817E6" w14:textId="77777777" w:rsidR="00751B3F" w:rsidRPr="00495AAF" w:rsidRDefault="00751B3F">
      <w:pPr>
        <w:jc w:val="both"/>
        <w:rPr>
          <w:rFonts w:ascii="Arial" w:hAnsi="Arial" w:cs="Arial"/>
          <w:sz w:val="24"/>
          <w:szCs w:val="24"/>
        </w:rPr>
      </w:pPr>
    </w:p>
    <w:p w14:paraId="3DC9B682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7E6B7EE7" w14:textId="77777777" w:rsidR="00290651" w:rsidRPr="00495AAF" w:rsidRDefault="00290651" w:rsidP="00DB77EB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……………………………………..</w:t>
      </w:r>
      <w:r w:rsidR="00DB77EB" w:rsidRPr="00495AAF">
        <w:rPr>
          <w:rFonts w:ascii="Arial" w:hAnsi="Arial" w:cs="Arial"/>
          <w:sz w:val="24"/>
          <w:szCs w:val="24"/>
        </w:rPr>
        <w:t>..........................  (</w:t>
      </w:r>
      <w:r w:rsidR="00DB77EB" w:rsidRPr="00495AAF">
        <w:rPr>
          <w:rFonts w:ascii="Arial" w:hAnsi="Arial" w:cs="Arial"/>
          <w:i/>
          <w:sz w:val="24"/>
          <w:szCs w:val="24"/>
        </w:rPr>
        <w:t>s</w:t>
      </w:r>
      <w:r w:rsidRPr="00495AAF">
        <w:rPr>
          <w:rFonts w:ascii="Arial" w:hAnsi="Arial" w:cs="Arial"/>
          <w:i/>
          <w:sz w:val="24"/>
          <w:szCs w:val="24"/>
        </w:rPr>
        <w:t>ignature</w:t>
      </w:r>
      <w:r w:rsidRPr="00495AAF">
        <w:rPr>
          <w:rFonts w:ascii="Arial" w:hAnsi="Arial" w:cs="Arial"/>
          <w:sz w:val="24"/>
          <w:szCs w:val="24"/>
        </w:rPr>
        <w:t>)</w:t>
      </w:r>
    </w:p>
    <w:p w14:paraId="7CF05069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sectPr w:rsidR="00290651" w:rsidRPr="00495AAF">
      <w:pgSz w:w="11906" w:h="16838" w:code="9"/>
      <w:pgMar w:top="357" w:right="1701" w:bottom="425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41F3" w14:textId="77777777" w:rsidR="00246A47" w:rsidRDefault="00246A47">
      <w:r>
        <w:separator/>
      </w:r>
    </w:p>
  </w:endnote>
  <w:endnote w:type="continuationSeparator" w:id="0">
    <w:p w14:paraId="42EE11C4" w14:textId="77777777" w:rsidR="00246A47" w:rsidRDefault="0024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430B" w14:textId="77777777" w:rsidR="00246A47" w:rsidRDefault="00246A47">
      <w:r>
        <w:separator/>
      </w:r>
    </w:p>
  </w:footnote>
  <w:footnote w:type="continuationSeparator" w:id="0">
    <w:p w14:paraId="7347AD00" w14:textId="77777777" w:rsidR="00246A47" w:rsidRDefault="0024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783F" w14:textId="77777777" w:rsidR="00542484" w:rsidRDefault="00751B3F" w:rsidP="00542484">
    <w:pPr>
      <w:pStyle w:val="Header"/>
      <w:jc w:val="right"/>
      <w:rPr>
        <w:rFonts w:ascii="Arial" w:hAnsi="Arial" w:cs="Arial"/>
        <w:sz w:val="22"/>
      </w:rPr>
    </w:pPr>
    <w:r>
      <w:rPr>
        <w:noProof/>
      </w:rPr>
      <w:pict w14:anchorId="13681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9pt;width:126pt;height:81.8pt;z-index:251657728">
          <v:imagedata r:id="rId1" o:title="Stormwater_QLD_vert_colour"/>
          <w10:wrap type="square"/>
        </v:shape>
      </w:pict>
    </w:r>
    <w:r>
      <w:rPr>
        <w:rFonts w:ascii="Calibri" w:hAnsi="Calibri"/>
        <w:sz w:val="22"/>
      </w:rPr>
      <w:t>S</w:t>
    </w:r>
    <w:r w:rsidRPr="00542484">
      <w:rPr>
        <w:rFonts w:ascii="Arial" w:hAnsi="Arial" w:cs="Arial"/>
        <w:sz w:val="22"/>
      </w:rPr>
      <w:t>tormwater Queensland</w:t>
    </w:r>
  </w:p>
  <w:p w14:paraId="3BD2D6BD" w14:textId="77777777" w:rsidR="00542484" w:rsidRDefault="00751B3F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 xml:space="preserve">PO Box </w:t>
    </w:r>
    <w:r w:rsidR="00042196" w:rsidRPr="00542484">
      <w:rPr>
        <w:rFonts w:ascii="Arial" w:hAnsi="Arial" w:cs="Arial"/>
        <w:sz w:val="22"/>
      </w:rPr>
      <w:t>2065</w:t>
    </w:r>
  </w:p>
  <w:p w14:paraId="2284DFF0" w14:textId="77777777" w:rsidR="00542484" w:rsidRDefault="00042196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>Chermside Centre</w:t>
    </w:r>
    <w:r w:rsidR="00751B3F" w:rsidRPr="00542484">
      <w:rPr>
        <w:rFonts w:ascii="Arial" w:hAnsi="Arial" w:cs="Arial"/>
        <w:sz w:val="22"/>
      </w:rPr>
      <w:t xml:space="preserve"> Qld 40</w:t>
    </w:r>
    <w:r w:rsidRPr="00542484">
      <w:rPr>
        <w:rFonts w:ascii="Arial" w:hAnsi="Arial" w:cs="Arial"/>
        <w:sz w:val="22"/>
      </w:rPr>
      <w:t>32</w:t>
    </w:r>
  </w:p>
  <w:p w14:paraId="5E8FB468" w14:textId="77777777" w:rsidR="00542484" w:rsidRDefault="00751B3F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>Ph: 0</w:t>
    </w:r>
    <w:r w:rsidR="00916F11">
      <w:rPr>
        <w:rFonts w:ascii="Arial" w:hAnsi="Arial" w:cs="Arial"/>
        <w:sz w:val="22"/>
      </w:rPr>
      <w:t>493 126 919</w:t>
    </w:r>
  </w:p>
  <w:p w14:paraId="4A08D8CA" w14:textId="77777777" w:rsidR="00542484" w:rsidRDefault="00751B3F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 xml:space="preserve">Email: </w:t>
    </w:r>
    <w:hyperlink r:id="rId2" w:history="1">
      <w:r w:rsidR="00542484" w:rsidRPr="00982A68">
        <w:rPr>
          <w:rStyle w:val="Hyperlink"/>
          <w:rFonts w:ascii="Arial" w:hAnsi="Arial" w:cs="Arial"/>
          <w:sz w:val="22"/>
        </w:rPr>
        <w:t>admin@stormwaterqueensland.asn.au</w:t>
      </w:r>
    </w:hyperlink>
  </w:p>
  <w:p w14:paraId="5071A382" w14:textId="77777777" w:rsidR="00751B3F" w:rsidRPr="00542484" w:rsidRDefault="00751B3F" w:rsidP="00542484">
    <w:pPr>
      <w:pStyle w:val="Header"/>
      <w:jc w:val="right"/>
      <w:rPr>
        <w:rFonts w:ascii="Arial" w:hAnsi="Arial" w:cs="Arial"/>
      </w:rPr>
    </w:pPr>
    <w:r w:rsidRPr="00542484">
      <w:rPr>
        <w:rFonts w:ascii="Arial" w:hAnsi="Arial" w:cs="Arial"/>
        <w:sz w:val="22"/>
      </w:rPr>
      <w:t>ABN 49 031 103 834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A665A3"/>
    <w:multiLevelType w:val="hybridMultilevel"/>
    <w:tmpl w:val="70AAC29C"/>
    <w:lvl w:ilvl="0" w:tplc="5C3AA660">
      <w:start w:val="7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12081F"/>
    <w:multiLevelType w:val="hybridMultilevel"/>
    <w:tmpl w:val="27A695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84230348">
    <w:abstractNumId w:val="2"/>
  </w:num>
  <w:num w:numId="2" w16cid:durableId="1485851618">
    <w:abstractNumId w:val="0"/>
  </w:num>
  <w:num w:numId="3" w16cid:durableId="134363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2C"/>
    <w:rsid w:val="00036D69"/>
    <w:rsid w:val="00042196"/>
    <w:rsid w:val="0006255A"/>
    <w:rsid w:val="00065857"/>
    <w:rsid w:val="0006631A"/>
    <w:rsid w:val="000700CE"/>
    <w:rsid w:val="00081B59"/>
    <w:rsid w:val="00087E87"/>
    <w:rsid w:val="000B1108"/>
    <w:rsid w:val="000C55B8"/>
    <w:rsid w:val="000F025A"/>
    <w:rsid w:val="00101936"/>
    <w:rsid w:val="001024D4"/>
    <w:rsid w:val="00107872"/>
    <w:rsid w:val="001128B8"/>
    <w:rsid w:val="001134E0"/>
    <w:rsid w:val="00126776"/>
    <w:rsid w:val="00135C90"/>
    <w:rsid w:val="001635AB"/>
    <w:rsid w:val="00177213"/>
    <w:rsid w:val="0018476E"/>
    <w:rsid w:val="001B6ADE"/>
    <w:rsid w:val="001E42DF"/>
    <w:rsid w:val="001F7247"/>
    <w:rsid w:val="00200D41"/>
    <w:rsid w:val="0021314C"/>
    <w:rsid w:val="00216624"/>
    <w:rsid w:val="00243C7B"/>
    <w:rsid w:val="00246A47"/>
    <w:rsid w:val="0025475D"/>
    <w:rsid w:val="00290651"/>
    <w:rsid w:val="0029356C"/>
    <w:rsid w:val="00297BF5"/>
    <w:rsid w:val="002C7399"/>
    <w:rsid w:val="0030480D"/>
    <w:rsid w:val="00310E43"/>
    <w:rsid w:val="0032782C"/>
    <w:rsid w:val="003305F2"/>
    <w:rsid w:val="00336B1C"/>
    <w:rsid w:val="00350242"/>
    <w:rsid w:val="003968E5"/>
    <w:rsid w:val="003A25FC"/>
    <w:rsid w:val="003A7CC3"/>
    <w:rsid w:val="003B1090"/>
    <w:rsid w:val="003B36FF"/>
    <w:rsid w:val="003C272E"/>
    <w:rsid w:val="003E4360"/>
    <w:rsid w:val="00425A91"/>
    <w:rsid w:val="00427917"/>
    <w:rsid w:val="00427A4E"/>
    <w:rsid w:val="0043112F"/>
    <w:rsid w:val="004548AC"/>
    <w:rsid w:val="004751EF"/>
    <w:rsid w:val="00476FD7"/>
    <w:rsid w:val="00495AAF"/>
    <w:rsid w:val="004B57A2"/>
    <w:rsid w:val="004C1167"/>
    <w:rsid w:val="004C7D3A"/>
    <w:rsid w:val="004F6A1D"/>
    <w:rsid w:val="0052093D"/>
    <w:rsid w:val="00523981"/>
    <w:rsid w:val="00541776"/>
    <w:rsid w:val="00542484"/>
    <w:rsid w:val="00545C3B"/>
    <w:rsid w:val="00570397"/>
    <w:rsid w:val="00571B61"/>
    <w:rsid w:val="005720C7"/>
    <w:rsid w:val="00585790"/>
    <w:rsid w:val="005D105C"/>
    <w:rsid w:val="005E0C74"/>
    <w:rsid w:val="005F6647"/>
    <w:rsid w:val="0062132D"/>
    <w:rsid w:val="0062371A"/>
    <w:rsid w:val="00624A2C"/>
    <w:rsid w:val="00683E3B"/>
    <w:rsid w:val="00686BBB"/>
    <w:rsid w:val="006A4119"/>
    <w:rsid w:val="006A7D1A"/>
    <w:rsid w:val="006B2ED9"/>
    <w:rsid w:val="006C0878"/>
    <w:rsid w:val="006C404F"/>
    <w:rsid w:val="006D2BDD"/>
    <w:rsid w:val="006D6C48"/>
    <w:rsid w:val="006E7E75"/>
    <w:rsid w:val="006F44FD"/>
    <w:rsid w:val="006F6E9B"/>
    <w:rsid w:val="0071385F"/>
    <w:rsid w:val="007169CA"/>
    <w:rsid w:val="0073327E"/>
    <w:rsid w:val="00737F7D"/>
    <w:rsid w:val="007426F5"/>
    <w:rsid w:val="00744878"/>
    <w:rsid w:val="00751B3F"/>
    <w:rsid w:val="007564A1"/>
    <w:rsid w:val="00782EEF"/>
    <w:rsid w:val="007A297F"/>
    <w:rsid w:val="007D04EA"/>
    <w:rsid w:val="007E0CCD"/>
    <w:rsid w:val="00814110"/>
    <w:rsid w:val="00817313"/>
    <w:rsid w:val="00852F1A"/>
    <w:rsid w:val="008B4E38"/>
    <w:rsid w:val="008B5D7C"/>
    <w:rsid w:val="008C68C9"/>
    <w:rsid w:val="00916F11"/>
    <w:rsid w:val="0093094A"/>
    <w:rsid w:val="00940038"/>
    <w:rsid w:val="00954942"/>
    <w:rsid w:val="009565BF"/>
    <w:rsid w:val="009A068D"/>
    <w:rsid w:val="009C5AD1"/>
    <w:rsid w:val="00A56514"/>
    <w:rsid w:val="00A83B34"/>
    <w:rsid w:val="00AA49B4"/>
    <w:rsid w:val="00AD36F8"/>
    <w:rsid w:val="00AD63A2"/>
    <w:rsid w:val="00AE2441"/>
    <w:rsid w:val="00B070F2"/>
    <w:rsid w:val="00B56BA9"/>
    <w:rsid w:val="00B709BD"/>
    <w:rsid w:val="00B844D2"/>
    <w:rsid w:val="00B85B29"/>
    <w:rsid w:val="00B90FA7"/>
    <w:rsid w:val="00B95A44"/>
    <w:rsid w:val="00BC2A99"/>
    <w:rsid w:val="00BD4317"/>
    <w:rsid w:val="00BF454A"/>
    <w:rsid w:val="00BF4A75"/>
    <w:rsid w:val="00BF56D1"/>
    <w:rsid w:val="00C155EC"/>
    <w:rsid w:val="00C365E4"/>
    <w:rsid w:val="00C929E8"/>
    <w:rsid w:val="00CA0A10"/>
    <w:rsid w:val="00CB0F2C"/>
    <w:rsid w:val="00CB53E8"/>
    <w:rsid w:val="00CF3D89"/>
    <w:rsid w:val="00CF66F4"/>
    <w:rsid w:val="00CF7C0B"/>
    <w:rsid w:val="00D05401"/>
    <w:rsid w:val="00D16161"/>
    <w:rsid w:val="00D36D99"/>
    <w:rsid w:val="00D677C1"/>
    <w:rsid w:val="00D80A66"/>
    <w:rsid w:val="00D9563C"/>
    <w:rsid w:val="00DB77EB"/>
    <w:rsid w:val="00DC3276"/>
    <w:rsid w:val="00DC5691"/>
    <w:rsid w:val="00DC775D"/>
    <w:rsid w:val="00E66DAA"/>
    <w:rsid w:val="00E80AE5"/>
    <w:rsid w:val="00EA0D10"/>
    <w:rsid w:val="00EC47AF"/>
    <w:rsid w:val="00EC779D"/>
    <w:rsid w:val="00EE52BB"/>
    <w:rsid w:val="00F34ED1"/>
    <w:rsid w:val="00F4277D"/>
    <w:rsid w:val="00F55E46"/>
    <w:rsid w:val="00FB0583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4D3AD6E"/>
  <w15:chartTrackingRefBased/>
  <w15:docId w15:val="{FF785D9B-3033-4AAB-9EA9-5148AD8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  <w:tab w:val="left" w:pos="3119"/>
        <w:tab w:val="left" w:pos="4962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EC779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C155EC"/>
    <w:rPr>
      <w:color w:val="800080"/>
      <w:u w:val="single"/>
    </w:rPr>
  </w:style>
  <w:style w:type="paragraph" w:styleId="Header">
    <w:name w:val="header"/>
    <w:basedOn w:val="Normal"/>
    <w:rsid w:val="005417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776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7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7F"/>
  </w:style>
  <w:style w:type="character" w:customStyle="1" w:styleId="CommentTextChar">
    <w:name w:val="Comment Text Char"/>
    <w:link w:val="CommentText"/>
    <w:uiPriority w:val="99"/>
    <w:semiHidden/>
    <w:rsid w:val="007A2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97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DC3276"/>
    <w:rPr>
      <w:b/>
      <w:bCs/>
    </w:rPr>
  </w:style>
  <w:style w:type="character" w:customStyle="1" w:styleId="Heading3Char">
    <w:name w:val="Heading 3 Char"/>
    <w:link w:val="Heading3"/>
    <w:rsid w:val="00B709BD"/>
    <w:rPr>
      <w:rFonts w:ascii="Arial" w:hAnsi="Arial"/>
      <w:b/>
      <w:sz w:val="21"/>
      <w:lang w:val="en-US" w:eastAsia="en-US"/>
    </w:rPr>
  </w:style>
  <w:style w:type="character" w:styleId="UnresolvedMention">
    <w:name w:val="Unresolved Mention"/>
    <w:uiPriority w:val="99"/>
    <w:semiHidden/>
    <w:unhideWhenUsed/>
    <w:rsid w:val="003E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ZzaH1qHuQX23OlKKeoMr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stormwaterqueensland.asn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ormwaterqueensland.asn.a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YM-SVR1\ADMIN\Mindy%20Stuff\Mindy\Templates\SI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 Letterhead.dot</Template>
  <TotalTime>2</TotalTime>
  <Pages>2</Pages>
  <Words>179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 and Proxy Form for 2021</vt:lpstr>
    </vt:vector>
  </TitlesOfParts>
  <Company>TOSHIBA</Company>
  <LinksUpToDate>false</LinksUpToDate>
  <CharactersWithSpaces>1622</CharactersWithSpaces>
  <SharedDoc>false</SharedDoc>
  <HLinks>
    <vt:vector size="18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https://us02web.zoom.us/webinar/register/WN_A8zXU40mTlmcEGA2evthtA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 and Proxy Form for 2021</dc:title>
  <dc:subject/>
  <dc:creator>USER</dc:creator>
  <cp:keywords/>
  <cp:lastModifiedBy>David Simpson</cp:lastModifiedBy>
  <cp:revision>3</cp:revision>
  <cp:lastPrinted>2021-10-02T02:03:00Z</cp:lastPrinted>
  <dcterms:created xsi:type="dcterms:W3CDTF">2022-09-21T07:36:00Z</dcterms:created>
  <dcterms:modified xsi:type="dcterms:W3CDTF">2022-09-21T07:36:00Z</dcterms:modified>
</cp:coreProperties>
</file>